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E6" w:rsidRPr="00AD6931" w:rsidRDefault="00BF6346" w:rsidP="00F94D87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575F6D" w:themeColor="text2"/>
          <w:sz w:val="26"/>
          <w:lang w:val="fr-CA" w:eastAsia="fr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4C6B938" wp14:editId="06BC925B">
                <wp:simplePos x="0" y="0"/>
                <wp:positionH relativeFrom="column">
                  <wp:posOffset>4324350</wp:posOffset>
                </wp:positionH>
                <wp:positionV relativeFrom="paragraph">
                  <wp:posOffset>57150</wp:posOffset>
                </wp:positionV>
                <wp:extent cx="2753043" cy="9493694"/>
                <wp:effectExtent l="0" t="0" r="95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043" cy="9493694"/>
                          <a:chOff x="167324" y="8580"/>
                          <a:chExt cx="2753043" cy="9643937"/>
                        </a:xfrm>
                      </wpg:grpSpPr>
                      <wpg:grpSp>
                        <wpg:cNvPr id="4" name="Group 96"/>
                        <wpg:cNvGrpSpPr>
                          <a:grpSpLocks/>
                        </wpg:cNvGrpSpPr>
                        <wpg:grpSpPr bwMode="auto">
                          <a:xfrm>
                            <a:off x="167324" y="8580"/>
                            <a:ext cx="2753043" cy="9643937"/>
                            <a:chOff x="7662" y="611"/>
                            <a:chExt cx="4245" cy="15736"/>
                          </a:xfrm>
                        </wpg:grpSpPr>
                        <wpg:grpSp>
                          <wpg:cNvPr id="5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8327" y="611"/>
                              <a:ext cx="3580" cy="15736"/>
                              <a:chOff x="9211" y="-150"/>
                              <a:chExt cx="3004" cy="16292"/>
                            </a:xfrm>
                          </wpg:grpSpPr>
                          <wps:wsp>
                            <wps:cNvPr id="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5" y="0"/>
                                <a:ext cx="360" cy="16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1" y="-150"/>
                                <a:ext cx="2644" cy="16132"/>
                                <a:chOff x="9201" y="15"/>
                                <a:chExt cx="2644" cy="16132"/>
                              </a:xfrm>
                            </wpg:grpSpPr>
                            <wps:wsp>
                              <wps:cNvPr id="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30"/>
                                  <a:ext cx="1728" cy="15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7FE6" w:rsidRPr="00882C31" w:rsidRDefault="00882C31" w:rsidP="003C337A">
                                    <w:pPr>
                                      <w:spacing w:after="120" w:line="240" w:lineRule="auto"/>
                                      <w:rPr>
                                        <w:rFonts w:ascii="Times New Roman" w:hAnsi="Times New Roman" w:cs="Times New Roman"/>
                                        <w:color w:val="575F6D" w:themeColor="text2"/>
                                        <w:spacing w:val="20"/>
                                        <w:sz w:val="22"/>
                                      </w:rPr>
                                    </w:pPr>
                                    <w:r w:rsidRPr="00882C31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75F6D" w:themeColor="text2"/>
                                        <w:spacing w:val="20"/>
                                        <w:sz w:val="72"/>
                                        <w:szCs w:val="72"/>
                                      </w:rPr>
                                      <w:t xml:space="preserve">toilette de la mouche </w:t>
                                    </w:r>
                                    <w:sdt>
                                      <w:sdtPr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575F6D" w:themeColor="text2"/>
                                          <w:spacing w:val="20"/>
                                          <w:sz w:val="72"/>
                                          <w:szCs w:val="72"/>
                                        </w:rPr>
                                        <w:id w:val="689268643"/>
                                        <w:lock w:val="contentLocked"/>
                                        <w:placeholder>
                                          <w:docPart w:val="1D87C80006E94C5DA553AB6D12E1490D"/>
                                        </w:placeholder>
                                        <w:group/>
                                      </w:sdtPr>
                                      <w:sdtEndPr>
                                        <w:rPr>
                                          <w:rFonts w:eastAsiaTheme="minorEastAsia"/>
                                          <w:caps w:val="0"/>
                                          <w:sz w:val="20"/>
                                          <w:szCs w:val="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Times New Roman" w:hAnsi="Times New Roman" w:cs="Times New Roman"/>
                                              <w:color w:val="575F6D" w:themeColor="text2"/>
                                              <w:spacing w:val="20"/>
                                              <w:sz w:val="28"/>
                                            </w:rPr>
                                            <w:id w:val="-1771927669"/>
                                            <w:placeholder>
                                              <w:docPart w:val="39AA8D8237DF4A86B7E42FBCC94C943B"/>
                                            </w:placeholder>
    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D36C01">
                                              <w:rPr>
                                                <w:rFonts w:ascii="Times New Roman" w:hAnsi="Times New Roman" w:cs="Times New Roman"/>
                                                <w:color w:val="575F6D" w:themeColor="text2"/>
                                                <w:spacing w:val="20"/>
                                                <w:sz w:val="28"/>
                                              </w:rPr>
                                              <w:t>REGROUPEMENT DES PÊCHEURS À LA MOUCHE DE SHERBROOKE</w:t>
                                            </w:r>
                                          </w:sdtContent>
                                        </w:sdt>
                                        <w:r w:rsidR="008D7F6F" w:rsidRPr="00882C31">
                                          <w:rPr>
                                            <w:rFonts w:ascii="Times New Roman" w:hAnsi="Times New Roman" w:cs="Times New Roman"/>
                                            <w:color w:val="575F6D" w:themeColor="text2"/>
                                            <w:spacing w:val="20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rFonts w:ascii="Times New Roman" w:hAnsi="Times New Roman" w:cs="Times New Roman"/>
                                              <w:color w:val="575F6D" w:themeColor="text2"/>
                                              <w:spacing w:val="20"/>
                                              <w:sz w:val="22"/>
                                            </w:rPr>
                                            <w:id w:val="1026376046"/>
                                            <w:placeholder>
                                              <w:docPart w:val="6B82ABDB7FB2422B8F69FD3920084090"/>
                                            </w:placeholder>
        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D36C01">
                                              <w:rPr>
                                                <w:rFonts w:ascii="Times New Roman" w:hAnsi="Times New Roman" w:cs="Times New Roman"/>
                                                <w:color w:val="575F6D" w:themeColor="text2"/>
                                                <w:spacing w:val="20"/>
                                                <w:sz w:val="22"/>
                                              </w:rPr>
                                              <w:t>WWW.RPMSHERBROOKE.COM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p>
                                  <w:p w:rsidR="00477FE6" w:rsidRDefault="00477FE6">
                                    <w:pPr>
                                      <w:rPr>
                                        <w:color w:val="575F6D" w:themeColor="text2"/>
                                        <w:spacing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" wrap="square" lIns="45720" tIns="685800" rIns="45720" bIns="2286000" anchor="t" anchorCtr="0" upright="1">
                                <a:noAutofit/>
                              </wps:bodyPr>
                            </wps:wsp>
                            <wpg:grpSp>
                              <wpg:cNvPr id="9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1" y="15"/>
                                  <a:ext cx="2644" cy="16132"/>
                                  <a:chOff x="9213" y="15"/>
                                  <a:chExt cx="2644" cy="16132"/>
                                </a:xfrm>
                              </wpg:grpSpPr>
                              <wpg:grpSp>
                                <wpg:cNvPr id="10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24" y="15"/>
                                    <a:ext cx="1833" cy="16132"/>
                                    <a:chOff x="9964" y="15"/>
                                    <a:chExt cx="1833" cy="16132"/>
                                  </a:xfrm>
                                </wpg:grpSpPr>
                                <wps:wsp>
                                  <wps:cNvPr id="11" name="AutoShap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685" y="15"/>
                                      <a:ext cx="0" cy="1613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AutoShap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797" y="30"/>
                                      <a:ext cx="0" cy="16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AutoShap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964" y="15"/>
                                      <a:ext cx="0" cy="161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13" y="13574"/>
                                    <a:ext cx="1737" cy="8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 cmpd="dbl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5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2" y="13627"/>
                              <a:ext cx="3278" cy="15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468" y="8015245"/>
                            <a:ext cx="1873579" cy="859393"/>
                          </a:xfrm>
                          <a:prstGeom prst="rect">
                            <a:avLst/>
                          </a:prstGeom>
                          <a:ln w="15875" cmpd="thickThin">
                            <a:noFill/>
                            <a:rou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6B938" id="Groupe 3" o:spid="_x0000_s1026" style="position:absolute;left:0;text-align:left;margin-left:340.5pt;margin-top:4.5pt;width:216.8pt;height:747.55pt;z-index:251673088;mso-width-relative:margin;mso-height-relative:margin" coordorigin="1673,85" coordsize="27530,96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">
                <v:group id="Group 96" o:spid="_x0000_s1027" style="position:absolute;left:1673;top:85;width:27530;height:96440" coordorigin="7662,611" coordsize="4245,1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3" o:spid="_x0000_s1028" style="position:absolute;left:8327;top:611;width:3580;height:15736" coordorigin="9211,-150" coordsize="3004,1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92" o:spid="_x0000_s1029" style="position:absolute;left:11855;width:360;height:16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<v:group id="Group 82" o:spid="_x0000_s1030" style="position:absolute;left:9211;top:-150;width:2644;height:16132" coordorigin="9201,15" coordsize="2644,16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83" o:spid="_x0000_s1031" style="position:absolute;left:10080;top:30;width:1728;height:1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ZfcMA&#10;AADaAAAADwAAAGRycy9kb3ducmV2LnhtbERPz2vCMBS+C/4P4Qm7iE03xnDVKHMwcXiyDsduz+bZ&#10;VpuXkkSt++uXw8Djx/d7Ou9MIy7kfG1ZwWOSgiAurK65VPC1/RiNQfiArLGxTApu5GE+6/emmGl7&#10;5Q1d8lCKGMI+QwVVCG0mpS8qMugT2xJH7mCdwRChK6V2eI3hppFPafoiDdYcGyps6b2i4pSfjYLf&#10;1eutPi13w33ujuvnYvG5WH//KPUw6N4mIAJ14S7+d6+0grg1Xo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ZfcMAAADaAAAADwAAAAAAAAAAAAAAAACYAgAAZHJzL2Rv&#10;d25yZXYueG1sUEsFBgAAAAAEAAQA9QAAAIgDAAAAAA==&#10;" filled="f" stroked="f">
                        <v:textbox style="layout-flow:vertical" inset="3.6pt,54pt,3.6pt,180pt">
                          <w:txbxContent>
                            <w:p w:rsidR="00477FE6" w:rsidRPr="00882C31" w:rsidRDefault="00882C31" w:rsidP="003C337A">
                              <w:pPr>
                                <w:spacing w:after="120" w:line="240" w:lineRule="auto"/>
                                <w:rPr>
                                  <w:rFonts w:ascii="Times New Roman" w:hAnsi="Times New Roman" w:cs="Times New Roman"/>
                                  <w:color w:val="575F6D" w:themeColor="text2"/>
                                  <w:spacing w:val="20"/>
                                  <w:sz w:val="22"/>
                                </w:rPr>
                              </w:pPr>
                              <w:r w:rsidRPr="00882C31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75F6D" w:themeColor="text2"/>
                                  <w:spacing w:val="20"/>
                                  <w:sz w:val="72"/>
                                  <w:szCs w:val="72"/>
                                </w:rPr>
                                <w:t xml:space="preserve">toilette de la mouche </w:t>
                              </w:r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id w:val="689268643"/>
                                  <w:lock w:val="contentLocked"/>
                                  <w:placeholder>
                                    <w:docPart w:val="1D87C80006E94C5DA553AB6D12E1490D"/>
                                  </w:placeholder>
                                  <w:group/>
                                </w:sdtPr>
                                <w:sdtEndPr>
                                  <w:rPr>
                                    <w:rFonts w:eastAsiaTheme="minorEastAsia"/>
                                    <w:caps w:val="0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575F6D" w:themeColor="text2"/>
                                        <w:spacing w:val="20"/>
                                        <w:sz w:val="28"/>
                                      </w:rPr>
                                      <w:id w:val="-1771927669"/>
                                      <w:placeholder>
                                        <w:docPart w:val="39AA8D8237DF4A86B7E42FBCC94C943B"/>
                                      </w:placeholder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Pr="00D36C01">
                                        <w:rPr>
                                          <w:rFonts w:ascii="Times New Roman" w:hAnsi="Times New Roman" w:cs="Times New Roman"/>
                                          <w:color w:val="575F6D" w:themeColor="text2"/>
                                          <w:spacing w:val="20"/>
                                          <w:sz w:val="28"/>
                                        </w:rPr>
                                        <w:t>REGROUPEMENT DES PÊCHEURS À LA MOUCHE DE SHERBROOKE</w:t>
                                      </w:r>
                                    </w:sdtContent>
                                  </w:sdt>
                                  <w:r w:rsidR="008D7F6F" w:rsidRPr="00882C31">
                                    <w:rPr>
                                      <w:rFonts w:ascii="Times New Roman" w:hAnsi="Times New Roman" w:cs="Times New Roman"/>
                                      <w:color w:val="575F6D" w:themeColor="text2"/>
                                      <w:spacing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575F6D" w:themeColor="text2"/>
                                        <w:spacing w:val="20"/>
                                        <w:sz w:val="22"/>
                                      </w:rPr>
                                      <w:id w:val="1026376046"/>
                                      <w:placeholder>
                                        <w:docPart w:val="6B82ABDB7FB2422B8F69FD3920084090"/>
                                      </w:placeholder>
  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Pr="00D36C01">
                                        <w:rPr>
                                          <w:rFonts w:ascii="Times New Roman" w:hAnsi="Times New Roman" w:cs="Times New Roman"/>
                                          <w:color w:val="575F6D" w:themeColor="text2"/>
                                          <w:spacing w:val="20"/>
                                          <w:sz w:val="22"/>
                                        </w:rPr>
                                        <w:t>WWW.RPMSHERBROOKE.COM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477FE6" w:rsidRDefault="00477FE6">
                              <w:pPr>
                                <w:rPr>
                                  <w:color w:val="575F6D" w:themeColor="text2"/>
                                  <w:spacing w:val="20"/>
                                </w:rPr>
                              </w:pPr>
                            </w:p>
                          </w:txbxContent>
                        </v:textbox>
                      </v:rect>
                      <v:group id="Group 84" o:spid="_x0000_s1032" style="position:absolute;left:9201;top:15;width:2644;height:16132" coordorigin="9213,15" coordsize="2644,16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85" o:spid="_x0000_s1033" style="position:absolute;left:10024;top:15;width:1833;height:16132" coordorigin="9964,15" coordsize="1833,16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6" o:spid="_x0000_s1034" type="#_x0000_t32" style="position:absolute;left:11685;top:15;width:0;height:161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posAAAADbAAAADwAAAGRycy9kb3ducmV2LnhtbERPTWvCQBC9C/6HZYTedKOHoKmrSCS0&#10;J1uj3ofsNAlmZ0N2m8R/3xWE3ubxPme7H00jeupcbVnBchGBIC6srrlUcL1k8zUI55E1NpZJwYMc&#10;7HfTyRYTbQc+U5/7UoQQdgkqqLxvEyldUZFBt7AtceB+bGfQB9iVUnc4hHDTyFUUxdJgzaGhwpbS&#10;iop7/msU+Pg4yu+PDd/SYu306ZZ9XfNMqbfZeHgH4Wn0/+KX+1OH+Ut4/hIO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qaLAAAAA2wAAAA8AAAAAAAAAAAAAAAAA&#10;oQIAAGRycy9kb3ducmV2LnhtbFBLBQYAAAAABAAEAPkAAACOAwAAAAA=&#10;" strokecolor="black [3213]" strokeweight="1pt"/>
                          <v:shape id="AutoShape 87" o:spid="_x0000_s1035" type="#_x0000_t32" style="position:absolute;left:11797;top:30;width:0;height:16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Uu8IAAADbAAAADwAAAGRycy9kb3ducmV2LnhtbERPTWvCQBC9F/wPywi9SN00Bykxq1ix&#10;YC0FjYFeh+w0CcnOhuxq4r/vCkJv83ifk65H04or9a62rOB1HoEgLqyuuVSQnz9e3kA4j6yxtUwK&#10;buRgvZo8pZhoO/CJrpkvRQhhl6CCyvsukdIVFRl0c9sRB+7X9gZ9gH0pdY9DCDetjKNoIQ3WHBoq&#10;7GhbUdFkF6PA5Ifvdzn7PB83nI3D7KdZfOFOqefpuFmC8DT6f/HDvddhfgz3X8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yUu8IAAADbAAAADwAAAAAAAAAAAAAA&#10;AAChAgAAZHJzL2Rvd25yZXYueG1sUEsFBgAAAAAEAAQA+QAAAJADAAAAAA==&#10;" strokecolor="black [3213]" strokeweight="2.25pt"/>
                          <v:shape id="AutoShape 88" o:spid="_x0000_s1036" type="#_x0000_t32" style="position:absolute;left:9964;top:15;width:0;height:16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6STsAAAADbAAAADwAAAGRycy9kb3ducmV2LnhtbERPTWvCQBC9C/6HZQrezKYWgqauIkqo&#10;J1tjvA/ZaRLMzobsatJ/3xUKvc3jfc56O5pWPKh3jWUFr1EMgri0uuFKQXHJ5ksQziNrbC2Tgh9y&#10;sN1MJ2tMtR34TI/cVyKEsEtRQe19l0rpypoMush2xIH7tr1BH2BfSd3jEMJNKxdxnEiDDYeGGjva&#10;11Te8rtR4JPDKL8+Vnzdl0unT9fss8gzpWYv4+4dhKfR/4v/3Ecd5r/B85dw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ekk7AAAAA2wAAAA8AAAAAAAAAAAAAAAAA&#10;oQIAAGRycy9kb3ducmV2LnhtbFBLBQYAAAAABAAEAPkAAACOAwAAAAA=&#10;" strokecolor="black [3213]" strokeweight="1pt"/>
                        </v:group>
                        <v:oval id="Oval 89" o:spid="_x0000_s1037" style="position:absolute;left:9213;top:13574;width:173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SZ8AA&#10;AADbAAAADwAAAGRycy9kb3ducmV2LnhtbERPTWvCQBC9F/wPywi9NRurlBrdBKnYemyjB49DdkwW&#10;s7Mhuybpv+8WCr3N433OtphsKwbqvXGsYJGkIIgrpw3XCs6nw9MrCB+QNbaOScE3eSjy2cMWM+1G&#10;/qKhDLWIIewzVNCE0GVS+qohiz5xHXHkrq63GCLsa6l7HGO4beVzmr5Ii4ZjQ4MdvTVU3cq7VfD5&#10;waZ7X/r15Xo0A672det5VOpxPu02IAJN4V/85z7qOH8Fv7/E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rSZ8AAAADbAAAADwAAAAAAAAAAAAAAAACYAgAAZHJzL2Rvd25y&#10;ZXYueG1sUEsFBgAAAAAEAAQA9QAAAIUDAAAAAA==&#10;" fillcolor="white [3212]" strokecolor="black [3213]" strokeweight="3pt">
                          <v:stroke linestyle="thinThin"/>
                        </v:oval>
                      </v:group>
                    </v:group>
                  </v:group>
                  <v:roundrect id="AutoShape 94" o:spid="_x0000_s1038" style="position:absolute;left:7662;top:13627;width:3278;height:15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NXMIA&#10;AADbAAAADwAAAGRycy9kb3ducmV2LnhtbERPTWvCQBC9F/wPywi9FN1YqIbUTRBlS29FLdTjNDsm&#10;wexsmt1q+u+7guBtHu9zlsVgW3Gm3jeOFcymCQji0pmGKwWfez1JQfiAbLB1TAr+yEORjx6WmBl3&#10;4S2dd6ESMYR9hgrqELpMSl/WZNFPXUccuaPrLYYI+0qaHi8x3LbyOUnm0mLDsaHGjtY1lafdr1VQ&#10;pfpjwQed6q9m80ZPGmffmx+lHsfD6hVEoCHcxTf3u4nzX+D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w1cwgAAANsAAAAPAAAAAAAAAAAAAAAAAJgCAABkcnMvZG93&#10;bnJldi54bWxQSwUGAAAAAAQABAD1AAAAhwMAAAAA&#10;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9" type="#_x0000_t75" style="position:absolute;left:3154;top:80152;width:18736;height:8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eAHAAAAA2gAAAA8AAABkcnMvZG93bnJldi54bWxET01rg0AQvRfyH5YJ9Nas6aEUk40EQ6FQ&#10;KWh76HFwJ7qJOyvumui/7wqFnobH+5x9NtlO3GjwxrGC7SYBQVw7bbhR8P319vQKwgdkjZ1jUjCT&#10;h+ywethjqt2dS7pVoRExhH2KCtoQ+lRKX7dk0W9cTxy5sxsshgiHRuoB7zHcdvI5SV6kRcOxocWe&#10;8pbqazVaBfXPeJld4YuPTs+lkaf88zwapR7X03EHItAU/sV/7ncd58PyynLl4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p4AcAAAADaAAAADwAAAAAAAAAAAAAAAACfAgAA&#10;ZHJzL2Rvd25yZXYueG1sUEsFBgAAAAAEAAQA9wAAAIwDAAAAAA==&#10;" strokeweight="1.25pt">
                  <v:stroke linestyle="thickThin" joinstyle="round"/>
                  <v:imagedata r:id="rId13" o:title=""/>
                  <v:shadow on="t" color="black" opacity="0" offset="0,4pt"/>
                  <v:path arrowok="t"/>
                </v:shape>
              </v:group>
            </w:pict>
          </mc:Fallback>
        </mc:AlternateContent>
      </w:r>
      <w:r w:rsidR="00CC0B41">
        <w:rPr>
          <w:noProof/>
          <w:color w:val="575F6D" w:themeColor="text2"/>
          <w:sz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F5211D" wp14:editId="65044028">
                <wp:simplePos x="0" y="0"/>
                <wp:positionH relativeFrom="column">
                  <wp:posOffset>-148590</wp:posOffset>
                </wp:positionH>
                <wp:positionV relativeFrom="paragraph">
                  <wp:posOffset>422910</wp:posOffset>
                </wp:positionV>
                <wp:extent cx="4853940" cy="3375660"/>
                <wp:effectExtent l="0" t="0" r="22860" b="15240"/>
                <wp:wrapNone/>
                <wp:docPr id="22" name="Arrondir un rectangle avec un coin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3375660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60BE" id="Arrondir un rectangle avec un coin diagonal 22" o:spid="_x0000_s1026" style="position:absolute;margin-left:-11.7pt;margin-top:33.3pt;width:382.2pt;height:26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3940,337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" path="m562621,l4853940,r,l4853940,2813039v,310727,-251894,562621,-562621,562621l,3375660r,l,562621c,251894,251894,,562621,xe" filled="f" strokecolor="black [3213]" strokeweight="1.5pt">
                <v:path arrowok="t" o:connecttype="custom" o:connectlocs="562621,0;4853940,0;4853940,0;4853940,2813039;4291319,3375660;0,3375660;0,3375660;0,562621;562621,0" o:connectangles="0,0,0,0,0,0,0,0,0"/>
              </v:shape>
            </w:pict>
          </mc:Fallback>
        </mc:AlternateContent>
      </w:r>
      <w:sdt>
        <w:sdtPr>
          <w:rPr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57010084"/>
          <w:placeholder>
            <w:docPart w:val="735628C5B4114B02904A3670AEB8B6FA"/>
          </w:placeholder>
        </w:sdtPr>
        <w:sdtEndPr/>
        <w:sdtContent>
          <w:r w:rsidR="005D2A33">
            <w:rPr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Sauterelle B J V</w:t>
          </w:r>
        </w:sdtContent>
      </w:sdt>
    </w:p>
    <w:sdt>
      <w:sdtPr>
        <w:rPr>
          <w:sz w:val="36"/>
        </w:rPr>
        <w:id w:val="967939869"/>
        <w:picture/>
      </w:sdtPr>
      <w:sdtEndPr/>
      <w:sdtContent>
        <w:p w:rsidR="006B045F" w:rsidRDefault="00C0001B" w:rsidP="00AD6112">
          <w:pPr>
            <w:spacing w:after="120"/>
            <w:jc w:val="center"/>
            <w:rPr>
              <w:sz w:val="36"/>
            </w:rPr>
          </w:pPr>
          <w:r>
            <w:rPr>
              <w:noProof/>
              <w:sz w:val="36"/>
              <w:lang w:val="fr-CA" w:eastAsia="fr-CA"/>
            </w:rPr>
            <w:drawing>
              <wp:inline distT="0" distB="0" distL="0" distR="0" wp14:anchorId="1F2A6260" wp14:editId="380CAD81">
                <wp:extent cx="4505960" cy="3185160"/>
                <wp:effectExtent l="0" t="0" r="8890" b="0"/>
                <wp:docPr id="19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2274" cy="318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pic:spPr>
                    </pic:pic>
                  </a:graphicData>
                </a:graphic>
              </wp:inline>
            </w:drawing>
          </w:r>
        </w:p>
      </w:sdtContent>
    </w:sdt>
    <w:p w:rsidR="00E00887" w:rsidRPr="00E00887" w:rsidRDefault="00693CE6" w:rsidP="00E00887">
      <w:pPr>
        <w:jc w:val="center"/>
        <w:rPr>
          <w:sz w:val="26"/>
        </w:rPr>
      </w:pPr>
      <w:sdt>
        <w:sdtPr>
          <w:rPr>
            <w:sz w:val="26"/>
          </w:rPr>
          <w:id w:val="135696097"/>
          <w:lock w:val="contentLocked"/>
          <w:placeholder>
            <w:docPart w:val="1D87C80006E94C5DA553AB6D12E1490D"/>
          </w:placeholder>
          <w:group/>
        </w:sdtPr>
        <w:sdtEndPr/>
        <w:sdtContent>
          <w:r w:rsidR="006B045F" w:rsidRPr="00E00887">
            <w:rPr>
              <w:sz w:val="26"/>
            </w:rPr>
            <w:t>Créat</w:t>
          </w:r>
          <w:r w:rsidR="00000798" w:rsidRPr="00E00887">
            <w:rPr>
              <w:sz w:val="26"/>
            </w:rPr>
            <w:t>ion de</w:t>
          </w:r>
          <w:r w:rsidR="006B045F" w:rsidRPr="00E00887">
            <w:rPr>
              <w:sz w:val="26"/>
            </w:rPr>
            <w:t> :</w:t>
          </w:r>
        </w:sdtContent>
      </w:sdt>
      <w:r w:rsidR="00000798" w:rsidRPr="00E00887">
        <w:rPr>
          <w:sz w:val="26"/>
        </w:rPr>
        <w:t xml:space="preserve"> </w:t>
      </w:r>
      <w:sdt>
        <w:sdtPr>
          <w:rPr>
            <w:b/>
            <w:sz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1224654"/>
          <w:placeholder>
            <w:docPart w:val="1D87C80006E94C5DA553AB6D12E1490D"/>
          </w:placeholder>
        </w:sdtPr>
        <w:sdtEndPr/>
        <w:sdtContent>
          <w:r w:rsidR="00E0219D">
            <w:rPr>
              <w:b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David Quenneville</w:t>
          </w:r>
        </w:sdtContent>
      </w:sdt>
    </w:p>
    <w:p w:rsidR="00E00887" w:rsidRPr="00E00887" w:rsidRDefault="00693CE6" w:rsidP="00E00887">
      <w:pPr>
        <w:jc w:val="center"/>
        <w:rPr>
          <w:sz w:val="26"/>
        </w:rPr>
      </w:pPr>
      <w:sdt>
        <w:sdtPr>
          <w:rPr>
            <w:sz w:val="26"/>
          </w:rPr>
          <w:id w:val="-1498500148"/>
          <w:lock w:val="contentLocked"/>
          <w:placeholder>
            <w:docPart w:val="1D87C80006E94C5DA553AB6D12E1490D"/>
          </w:placeholder>
          <w:group/>
        </w:sdtPr>
        <w:sdtEndPr/>
        <w:sdtContent>
          <w:r w:rsidR="00E00887" w:rsidRPr="00E00887">
            <w:rPr>
              <w:sz w:val="26"/>
            </w:rPr>
            <w:t>Type de mouche :</w:t>
          </w:r>
        </w:sdtContent>
      </w:sdt>
      <w:r w:rsidR="00E00887" w:rsidRPr="00E00887">
        <w:rPr>
          <w:sz w:val="26"/>
        </w:rPr>
        <w:t xml:space="preserve"> </w:t>
      </w:r>
      <w:sdt>
        <w:sdtPr>
          <w:rPr>
            <w:b/>
            <w:sz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091380043"/>
          <w:placeholder>
            <w:docPart w:val="01E0434A6D004C5CB514F018117D6DE8"/>
          </w:placeholder>
          <w:comboBox>
            <w:listItem w:value="Choisissez un élément."/>
            <w:listItem w:displayText="Émergente" w:value="Émergente"/>
            <w:listItem w:displayText="Noyée" w:value="Noyée"/>
            <w:listItem w:displayText="Nymphe" w:value="Nymphe"/>
            <w:listItem w:displayText="Saumon (Noyée)" w:value="Saumon (Noyée)"/>
            <w:listItem w:displayText="Saumon (Sèche)" w:value="Saumon (Sèche)"/>
            <w:listItem w:displayText="Sèche" w:value="Sèche"/>
            <w:listItem w:displayText="Streamer" w:value="Streamer"/>
          </w:comboBox>
        </w:sdtPr>
        <w:sdtEndPr/>
        <w:sdtContent>
          <w:r w:rsidR="00E0219D">
            <w:rPr>
              <w:b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Sèche</w:t>
          </w:r>
        </w:sdtContent>
      </w:sdt>
    </w:p>
    <w:tbl>
      <w:tblPr>
        <w:tblStyle w:val="Grilledutableau"/>
        <w:tblW w:w="85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4"/>
      </w:tblGrid>
      <w:tr w:rsidR="003A60B1" w:rsidRPr="00570219" w:rsidTr="003C337A">
        <w:trPr>
          <w:trHeight w:hRule="exact" w:val="369"/>
        </w:trPr>
        <w:sdt>
          <w:sdtPr>
            <w:rPr>
              <w:b/>
              <w:sz w:val="22"/>
            </w:rPr>
            <w:alias w:val="Partie de la mouche (ordre de montage)"/>
            <w:tag w:val="Partie de la mouche"/>
            <w:id w:val="-2136782853"/>
            <w:placeholder>
              <w:docPart w:val="F1FB5F932BBE497880BC277FD36AB488"/>
            </w:placeholder>
            <w:comboBox>
              <w:listItem w:value="Choisissez un élément."/>
              <w:listItem w:displayText="Aile (Wing)" w:value="Aile (Wing)"/>
              <w:listItem w:displayText="Antennes (Horns)" w:value="Antennes (Horns)"/>
              <w:listItem w:displayText="Bout (Tip)" w:value="Bout (Tip)"/>
              <w:listItem w:displayText="Coiffe (Topping)" w:value="Coiffe (Topping)"/>
              <w:listItem w:displayText="Collerette (Hackle)" w:value="Collerette (Hackle)"/>
              <w:listItem w:displayText="Corps (Body)" w:value="Corps (Body)"/>
              <w:listItem w:displayText="Côtes (Ribs)" w:value="Côtes (Ribs)"/>
              <w:listItem w:displayText="Couronne (Butt)" w:value="Couronne (Butt)"/>
              <w:listItem w:displayText="Épaules (Shoulders)" w:value="Épaules (Shoulders)"/>
              <w:listItem w:displayText="Ferret (Tag)" w:value="Ferret (Tag)"/>
              <w:listItem w:displayText="Fil (Thread)" w:value="Fil (Thread)"/>
              <w:listItem w:displayText="Gorge (Throat)" w:value="Gorge (Throat)"/>
              <w:listItem w:displayText="Hackle" w:value="Hackle"/>
              <w:listItem w:displayText="Hameçon (Hook)" w:value="Hameçon (Hook)"/>
              <w:listItem w:displayText="Lestage (Weight)" w:value="Lestage (Weight)"/>
              <w:listItem w:displayText="Joues (Cheeks)" w:value="Joues (Cheeks)"/>
              <w:listItem w:displayText="Pattes (Legs)" w:value="Pattes (Legs)"/>
              <w:listItem w:displayText="Queue (Tail)" w:value="Queue (Tail)"/>
              <w:listItem w:displayText="Sous-Aile (Underwing)" w:value="Sous-Aile (Underwing)"/>
              <w:listItem w:displayText="Tête (Head)" w:value="Tête (Head)"/>
              <w:listItem w:displayText="Thorax" w:value="Thorax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bottom w:val="dotted" w:sz="4" w:space="0" w:color="000000" w:themeColor="text1"/>
                </w:tcBorders>
                <w:vAlign w:val="center"/>
              </w:tcPr>
              <w:p w:rsidR="003A60B1" w:rsidRPr="000367C3" w:rsidRDefault="00E0219D" w:rsidP="003A60B1">
                <w:pPr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Fil (Thread)</w:t>
                </w:r>
              </w:p>
            </w:tc>
          </w:sdtContent>
        </w:sdt>
        <w:sdt>
          <w:sdtPr>
            <w:rPr>
              <w:sz w:val="22"/>
            </w:rPr>
            <w:alias w:val="Matériau"/>
            <w:tag w:val="Matériau"/>
            <w:id w:val="-1198540421"/>
            <w:placeholder>
              <w:docPart w:val="6DC3AD2992FA4DEA86F7225BA0EA7737"/>
            </w:placeholder>
          </w:sdtPr>
          <w:sdtEndPr/>
          <w:sdtContent>
            <w:tc>
              <w:tcPr>
                <w:tcW w:w="5954" w:type="dxa"/>
                <w:tcBorders>
                  <w:top w:val="nil"/>
                  <w:bottom w:val="dotted" w:sz="4" w:space="0" w:color="000000" w:themeColor="text1"/>
                </w:tcBorders>
                <w:vAlign w:val="center"/>
              </w:tcPr>
              <w:p w:rsidR="003A60B1" w:rsidRPr="00570219" w:rsidRDefault="00E0219D" w:rsidP="00E0219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Uni 8/0</w:t>
                </w:r>
                <w:r w:rsidR="003C337A">
                  <w:rPr>
                    <w:sz w:val="22"/>
                  </w:rPr>
                  <w:t>,</w:t>
                </w:r>
                <w:r>
                  <w:rPr>
                    <w:sz w:val="22"/>
                  </w:rPr>
                  <w:t xml:space="preserve"> Beige / Tan</w:t>
                </w:r>
              </w:p>
            </w:tc>
          </w:sdtContent>
        </w:sdt>
      </w:tr>
      <w:tr w:rsidR="00695099" w:rsidRPr="00570219" w:rsidTr="003C337A">
        <w:trPr>
          <w:trHeight w:hRule="exact" w:val="369"/>
        </w:trPr>
        <w:sdt>
          <w:sdtPr>
            <w:rPr>
              <w:b/>
              <w:sz w:val="22"/>
            </w:rPr>
            <w:alias w:val="Partie de la mouche (ordre de montage)"/>
            <w:tag w:val="Partie de la mouche"/>
            <w:id w:val="-1018540593"/>
            <w:placeholder>
              <w:docPart w:val="7BFC270553DF45ED93BDCE55D4583259"/>
            </w:placeholder>
            <w:comboBox>
              <w:listItem w:value="Choisissez un élément."/>
              <w:listItem w:displayText="Aile (Wing)" w:value="Aile (Wing)"/>
              <w:listItem w:displayText="Antennes (Horns)" w:value="Antennes (Horns)"/>
              <w:listItem w:displayText="Bout (Tip)" w:value="Bout (Tip)"/>
              <w:listItem w:displayText="Coiffe (Topping)" w:value="Coiffe (Topping)"/>
              <w:listItem w:displayText="Collerette (Hackle)" w:value="Collerette (Hackle)"/>
              <w:listItem w:displayText="Corps (Body)" w:value="Corps (Body)"/>
              <w:listItem w:displayText="Côtes (Ribs)" w:value="Côtes (Ribs)"/>
              <w:listItem w:displayText="Couronne (Butt)" w:value="Couronne (Butt)"/>
              <w:listItem w:displayText="Épaules (Shoulders)" w:value="Épaules (Shoulders)"/>
              <w:listItem w:displayText="Ferret (Tag)" w:value="Ferret (Tag)"/>
              <w:listItem w:displayText="Fil (Thread)" w:value="Fil (Thread)"/>
              <w:listItem w:displayText="Gorge (Throat)" w:value="Gorge (Throat)"/>
              <w:listItem w:displayText="Hackle" w:value="Hackle"/>
              <w:listItem w:displayText="Hameçon (Hook)" w:value="Hameçon (Hook)"/>
              <w:listItem w:displayText="Lestage (Weight)" w:value="Lestage (Weight)"/>
              <w:listItem w:displayText="Joues (Cheeks)" w:value="Joues (Cheeks)"/>
              <w:listItem w:displayText="Pattes (Legs)" w:value="Pattes (Legs)"/>
              <w:listItem w:displayText="Queue (Tail)" w:value="Queue (Tail)"/>
              <w:listItem w:displayText="Sous-Aile (Underwing)" w:value="Sous-Aile (Underwing)"/>
              <w:listItem w:displayText="Tête (Head)" w:value="Tête (Head)"/>
              <w:listItem w:displayText="Thorax" w:value="Thorax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bottom w:val="nil"/>
                </w:tcBorders>
                <w:vAlign w:val="center"/>
              </w:tcPr>
              <w:p w:rsidR="00695099" w:rsidRPr="000367C3" w:rsidRDefault="00E0219D" w:rsidP="00695099">
                <w:pPr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Hameçon (Hook)</w:t>
                </w:r>
              </w:p>
            </w:tc>
          </w:sdtContent>
        </w:sdt>
        <w:sdt>
          <w:sdtPr>
            <w:rPr>
              <w:sz w:val="22"/>
            </w:rPr>
            <w:alias w:val="Matériau"/>
            <w:tag w:val="Matériau"/>
            <w:id w:val="1244683537"/>
            <w:placeholder>
              <w:docPart w:val="83C945DB948D4401AC1952ED893C59C8"/>
            </w:placeholder>
          </w:sdtPr>
          <w:sdtEndPr/>
          <w:sdtContent>
            <w:tc>
              <w:tcPr>
                <w:tcW w:w="5954" w:type="dxa"/>
                <w:tcBorders>
                  <w:top w:val="nil"/>
                  <w:bottom w:val="nil"/>
                </w:tcBorders>
                <w:vAlign w:val="center"/>
              </w:tcPr>
              <w:p w:rsidR="00695099" w:rsidRPr="00570219" w:rsidRDefault="00E0219D" w:rsidP="00E0219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MFC 7002  </w:t>
                </w:r>
                <w:r w:rsidR="000A1A10">
                  <w:rPr>
                    <w:sz w:val="22"/>
                  </w:rPr>
                  <w:t>ou Tiemco 200R</w:t>
                </w:r>
                <w:r w:rsidR="005D2A33">
                  <w:rPr>
                    <w:sz w:val="22"/>
                  </w:rPr>
                  <w:t>,</w:t>
                </w:r>
                <w:r w:rsidR="000A1A10">
                  <w:rPr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#</w:t>
                </w:r>
                <w:r w:rsidR="000A1A10">
                  <w:rPr>
                    <w:sz w:val="22"/>
                  </w:rPr>
                  <w:t xml:space="preserve">4 - 8, </w:t>
                </w:r>
                <w:r w:rsidR="005D2A33">
                  <w:rPr>
                    <w:sz w:val="22"/>
                  </w:rPr>
                  <w:t xml:space="preserve">  </w:t>
                </w:r>
                <w:r w:rsidR="000A1A10">
                  <w:rPr>
                    <w:sz w:val="22"/>
                  </w:rPr>
                  <w:t>#</w:t>
                </w:r>
                <w:r>
                  <w:rPr>
                    <w:sz w:val="22"/>
                  </w:rPr>
                  <w:t>6</w:t>
                </w:r>
                <w:r w:rsidR="000A1A10">
                  <w:rPr>
                    <w:sz w:val="22"/>
                  </w:rPr>
                  <w:t xml:space="preserve"> (atelier) </w:t>
                </w:r>
              </w:p>
            </w:tc>
          </w:sdtContent>
        </w:sdt>
      </w:tr>
      <w:tr w:rsidR="00695099" w:rsidRPr="00570219" w:rsidTr="003C337A">
        <w:trPr>
          <w:trHeight w:hRule="exact" w:val="369"/>
        </w:trPr>
        <w:sdt>
          <w:sdtPr>
            <w:rPr>
              <w:b/>
              <w:sz w:val="22"/>
            </w:rPr>
            <w:alias w:val="Partie de la mouche (ordre de montage)"/>
            <w:tag w:val="Partie de la mouche"/>
            <w:id w:val="-1355260187"/>
            <w:placeholder>
              <w:docPart w:val="F0F29BC023D34A7F893D2A0864A642ED"/>
            </w:placeholder>
            <w:comboBox>
              <w:listItem w:value="Choisissez un élément."/>
              <w:listItem w:displayText="Aile (Wing)" w:value="Aile (Wing)"/>
              <w:listItem w:displayText="Antennes (Horns)" w:value="Antennes (Horns)"/>
              <w:listItem w:displayText="Bout (Tip)" w:value="Bout (Tip)"/>
              <w:listItem w:displayText="Coiffe (Topping)" w:value="Coiffe (Topping)"/>
              <w:listItem w:displayText="Collerette (Hackle)" w:value="Collerette (Hackle)"/>
              <w:listItem w:displayText="Corps (Body)" w:value="Corps (Body)"/>
              <w:listItem w:displayText="Côtes (Ribs)" w:value="Côtes (Ribs)"/>
              <w:listItem w:displayText="Couronne (Butt)" w:value="Couronne (Butt)"/>
              <w:listItem w:displayText="Épaules (Shoulders)" w:value="Épaules (Shoulders)"/>
              <w:listItem w:displayText="Ferret (Tag)" w:value="Ferret (Tag)"/>
              <w:listItem w:displayText="Fil (Thread)" w:value="Fil (Thread)"/>
              <w:listItem w:displayText="Gorge (Throat)" w:value="Gorge (Throat)"/>
              <w:listItem w:displayText="Hackle" w:value="Hackle"/>
              <w:listItem w:displayText="Hameçon (Hook)" w:value="Hameçon (Hook)"/>
              <w:listItem w:displayText="Lestage (Weight)" w:value="Lestage (Weight)"/>
              <w:listItem w:displayText="Joues (Cheeks)" w:value="Joues (Cheeks)"/>
              <w:listItem w:displayText="Pattes (Legs)" w:value="Pattes (Legs)"/>
              <w:listItem w:displayText="Queue (Tail)" w:value="Queue (Tail)"/>
              <w:listItem w:displayText="Sous-Aile (Underwing)" w:value="Sous-Aile (Underwing)"/>
              <w:listItem w:displayText="Tête (Head)" w:value="Tête (Head)"/>
              <w:listItem w:displayText="Thorax" w:value="Thorax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bottom w:val="nil"/>
                </w:tcBorders>
                <w:vAlign w:val="center"/>
              </w:tcPr>
              <w:p w:rsidR="00695099" w:rsidRPr="000367C3" w:rsidRDefault="00E0219D" w:rsidP="00695099">
                <w:pPr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Corps (Body)</w:t>
                </w:r>
              </w:p>
            </w:tc>
          </w:sdtContent>
        </w:sdt>
        <w:sdt>
          <w:sdtPr>
            <w:rPr>
              <w:sz w:val="22"/>
            </w:rPr>
            <w:alias w:val="Matériau"/>
            <w:tag w:val="Matériau"/>
            <w:id w:val="-662469212"/>
            <w:placeholder>
              <w:docPart w:val="BFA7311AE3D94B5ABD2FC13FA4F0F911"/>
            </w:placeholder>
          </w:sdtPr>
          <w:sdtEndPr/>
          <w:sdtContent>
            <w:tc>
              <w:tcPr>
                <w:tcW w:w="5954" w:type="dxa"/>
                <w:tcBorders>
                  <w:top w:val="nil"/>
                  <w:bottom w:val="nil"/>
                </w:tcBorders>
                <w:vAlign w:val="center"/>
              </w:tcPr>
              <w:p w:rsidR="00695099" w:rsidRPr="00570219" w:rsidRDefault="00E0219D" w:rsidP="00E0219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3 Feuilles de mousse 2mm collées ensemble</w:t>
                </w:r>
              </w:p>
            </w:tc>
          </w:sdtContent>
        </w:sdt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5099" w:rsidRPr="000367C3" w:rsidRDefault="00695099" w:rsidP="00E0219D">
            <w:pPr>
              <w:jc w:val="right"/>
              <w:rPr>
                <w:b/>
                <w:sz w:val="22"/>
              </w:rPr>
            </w:pPr>
          </w:p>
        </w:tc>
        <w:sdt>
          <w:sdtPr>
            <w:rPr>
              <w:sz w:val="22"/>
            </w:rPr>
            <w:alias w:val="Matériau"/>
            <w:tag w:val="Matériau"/>
            <w:id w:val="-1177878069"/>
            <w:placeholder>
              <w:docPart w:val="05F9C411688C4729B1C04DDCC35D01D0"/>
            </w:placeholder>
          </w:sdtPr>
          <w:sdtEndPr/>
          <w:sdtContent>
            <w:tc>
              <w:tcPr>
                <w:tcW w:w="5954" w:type="dxa"/>
                <w:tcBorders>
                  <w:top w:val="nil"/>
                  <w:bottom w:val="nil"/>
                </w:tcBorders>
                <w:vAlign w:val="center"/>
              </w:tcPr>
              <w:p w:rsidR="00695099" w:rsidRPr="00570219" w:rsidRDefault="00E0219D" w:rsidP="00E0219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Beige / Jaune / Verte</w:t>
                </w:r>
              </w:p>
            </w:tc>
          </w:sdtContent>
        </w:sdt>
      </w:tr>
      <w:tr w:rsidR="00695099" w:rsidRPr="00570219" w:rsidTr="003C337A">
        <w:trPr>
          <w:trHeight w:hRule="exact" w:val="369"/>
        </w:trPr>
        <w:sdt>
          <w:sdtPr>
            <w:rPr>
              <w:b/>
              <w:sz w:val="22"/>
            </w:rPr>
            <w:alias w:val="Partie de la mouche (ordre de montage)"/>
            <w:tag w:val="Partie de la mouche"/>
            <w:id w:val="-1883549513"/>
            <w:placeholder>
              <w:docPart w:val="E206D19C41AE46288EF5C8CADEA87F13"/>
            </w:placeholder>
            <w:comboBox>
              <w:listItem w:value="Choisissez un élément."/>
              <w:listItem w:displayText="Aile (Wing)" w:value="Aile (Wing)"/>
              <w:listItem w:displayText="Antennes (Horns)" w:value="Antennes (Horns)"/>
              <w:listItem w:displayText="Bout (Tip)" w:value="Bout (Tip)"/>
              <w:listItem w:displayText="Coiffe (Topping)" w:value="Coiffe (Topping)"/>
              <w:listItem w:displayText="Collerette (Hackle)" w:value="Collerette (Hackle)"/>
              <w:listItem w:displayText="Corps (Body)" w:value="Corps (Body)"/>
              <w:listItem w:displayText="Côtes (Ribs)" w:value="Côtes (Ribs)"/>
              <w:listItem w:displayText="Couronne (Butt)" w:value="Couronne (Butt)"/>
              <w:listItem w:displayText="Épaules (Shoulders)" w:value="Épaules (Shoulders)"/>
              <w:listItem w:displayText="Ferret (Tag)" w:value="Ferret (Tag)"/>
              <w:listItem w:displayText="Fil (Thread)" w:value="Fil (Thread)"/>
              <w:listItem w:displayText="Gorge (Throat)" w:value="Gorge (Throat)"/>
              <w:listItem w:displayText="Hackle" w:value="Hackle"/>
              <w:listItem w:displayText="Hameçon (Hook)" w:value="Hameçon (Hook)"/>
              <w:listItem w:displayText="Lestage (Weight)" w:value="Lestage (Weight)"/>
              <w:listItem w:displayText="Joues (Cheeks)" w:value="Joues (Cheeks)"/>
              <w:listItem w:displayText="Pattes (Legs)" w:value="Pattes (Legs)"/>
              <w:listItem w:displayText="Queue (Tail)" w:value="Queue (Tail)"/>
              <w:listItem w:displayText="Sous-Aile (Underwing)" w:value="Sous-Aile (Underwing)"/>
              <w:listItem w:displayText="Tête (Head)" w:value="Tête (Head)"/>
              <w:listItem w:displayText="Thorax" w:value="Thorax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bottom w:val="nil"/>
                </w:tcBorders>
                <w:vAlign w:val="center"/>
              </w:tcPr>
              <w:p w:rsidR="00695099" w:rsidRPr="000367C3" w:rsidRDefault="005D2A33" w:rsidP="00695099">
                <w:pPr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Pattes (Legs)</w:t>
                </w:r>
              </w:p>
            </w:tc>
          </w:sdtContent>
        </w:sdt>
        <w:sdt>
          <w:sdtPr>
            <w:rPr>
              <w:sz w:val="22"/>
            </w:rPr>
            <w:alias w:val="Matériau"/>
            <w:tag w:val="Matériau"/>
            <w:id w:val="-1020625735"/>
            <w:placeholder>
              <w:docPart w:val="9095FE853AC14A1EBD714D949AFBEB86"/>
            </w:placeholder>
          </w:sdtPr>
          <w:sdtEndPr/>
          <w:sdtContent>
            <w:tc>
              <w:tcPr>
                <w:tcW w:w="5954" w:type="dxa"/>
                <w:tcBorders>
                  <w:top w:val="nil"/>
                  <w:bottom w:val="nil"/>
                </w:tcBorders>
                <w:vAlign w:val="center"/>
              </w:tcPr>
              <w:p w:rsidR="00695099" w:rsidRPr="00570219" w:rsidRDefault="005D2A33" w:rsidP="005D2A3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MFC Centipede legs, Speckled Yellow Medium</w:t>
                </w:r>
              </w:p>
            </w:tc>
          </w:sdtContent>
        </w:sdt>
      </w:tr>
      <w:tr w:rsidR="00695099" w:rsidRPr="00570219" w:rsidTr="003C337A">
        <w:trPr>
          <w:trHeight w:hRule="exact" w:val="369"/>
        </w:trPr>
        <w:bookmarkStart w:id="0" w:name="_GoBack" w:displacedByCustomXml="next"/>
        <w:sdt>
          <w:sdtPr>
            <w:rPr>
              <w:b/>
              <w:sz w:val="22"/>
            </w:rPr>
            <w:alias w:val="Partie de la mouche (ordre de montage)"/>
            <w:tag w:val="Partie de la mouche"/>
            <w:id w:val="558137270"/>
            <w:placeholder>
              <w:docPart w:val="97F6D814014649ADA3C44BB168BE3F3B"/>
            </w:placeholder>
            <w:comboBox>
              <w:listItem w:value="Choisissez un élément."/>
              <w:listItem w:displayText="Aile (Wing)" w:value="Aile (Wing)"/>
              <w:listItem w:displayText="Antennes (Horns)" w:value="Antennes (Horns)"/>
              <w:listItem w:displayText="Bout (Tip)" w:value="Bout (Tip)"/>
              <w:listItem w:displayText="Coiffe (Topping)" w:value="Coiffe (Topping)"/>
              <w:listItem w:displayText="Collerette (Hackle)" w:value="Collerette (Hackle)"/>
              <w:listItem w:displayText="Corps (Body)" w:value="Corps (Body)"/>
              <w:listItem w:displayText="Côtes (Ribs)" w:value="Côtes (Ribs)"/>
              <w:listItem w:displayText="Couronne (Butt)" w:value="Couronne (Butt)"/>
              <w:listItem w:displayText="Épaules (Shoulders)" w:value="Épaules (Shoulders)"/>
              <w:listItem w:displayText="Ferret (Tag)" w:value="Ferret (Tag)"/>
              <w:listItem w:displayText="Fil (Thread)" w:value="Fil (Thread)"/>
              <w:listItem w:displayText="Gorge (Throat)" w:value="Gorge (Throat)"/>
              <w:listItem w:displayText="Hackle" w:value="Hackle"/>
              <w:listItem w:displayText="Hameçon (Hook)" w:value="Hameçon (Hook)"/>
              <w:listItem w:displayText="Lestage (Weight)" w:value="Lestage (Weight)"/>
              <w:listItem w:displayText="Joues (Cheeks)" w:value="Joues (Cheeks)"/>
              <w:listItem w:displayText="Pattes (Legs)" w:value="Pattes (Legs)"/>
              <w:listItem w:displayText="Queue (Tail)" w:value="Queue (Tail)"/>
              <w:listItem w:displayText="Sous-Aile (Underwing)" w:value="Sous-Aile (Underwing)"/>
              <w:listItem w:displayText="Tête (Head)" w:value="Tête (Head)"/>
              <w:listItem w:displayText="Thorax" w:value="Thorax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bottom w:val="nil"/>
                </w:tcBorders>
                <w:vAlign w:val="center"/>
              </w:tcPr>
              <w:p w:rsidR="00695099" w:rsidRPr="000367C3" w:rsidRDefault="005D2A33" w:rsidP="00695099">
                <w:pPr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Aile (Wing)</w:t>
                </w:r>
              </w:p>
            </w:tc>
          </w:sdtContent>
        </w:sdt>
        <w:sdt>
          <w:sdtPr>
            <w:rPr>
              <w:sz w:val="22"/>
            </w:rPr>
            <w:alias w:val="Matériau"/>
            <w:tag w:val="Matériau"/>
            <w:id w:val="-836296249"/>
            <w:placeholder>
              <w:docPart w:val="CB30E8E5827A4A4B9AF4092E45456C39"/>
            </w:placeholder>
          </w:sdtPr>
          <w:sdtEndPr/>
          <w:sdtContent>
            <w:tc>
              <w:tcPr>
                <w:tcW w:w="5954" w:type="dxa"/>
                <w:tcBorders>
                  <w:top w:val="nil"/>
                  <w:bottom w:val="nil"/>
                </w:tcBorders>
                <w:vAlign w:val="center"/>
              </w:tcPr>
              <w:p w:rsidR="00695099" w:rsidRPr="00570219" w:rsidRDefault="005D2A33" w:rsidP="005D2A3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Polar Hair Jaune</w:t>
                </w:r>
              </w:p>
            </w:tc>
          </w:sdtContent>
        </w:sdt>
      </w:tr>
      <w:tr w:rsidR="00695099" w:rsidRPr="00570219" w:rsidTr="003C337A">
        <w:trPr>
          <w:trHeight w:hRule="exact" w:val="369"/>
        </w:trPr>
        <w:bookmarkEnd w:id="0" w:displacedByCustomXml="next"/>
        <w:sdt>
          <w:sdtPr>
            <w:rPr>
              <w:b/>
              <w:sz w:val="22"/>
            </w:rPr>
            <w:alias w:val="Partie de la mouche (ordre de montage)"/>
            <w:tag w:val="Partie de la mouche"/>
            <w:id w:val="653419170"/>
            <w:placeholder>
              <w:docPart w:val="788B1B31329E42F0836C50C116D72398"/>
            </w:placeholder>
            <w:comboBox>
              <w:listItem w:value="Choisissez un élément."/>
              <w:listItem w:displayText="Aile (Wing)" w:value="Aile (Wing)"/>
              <w:listItem w:displayText="Antennes (Horns)" w:value="Antennes (Horns)"/>
              <w:listItem w:displayText="Bout (Tip)" w:value="Bout (Tip)"/>
              <w:listItem w:displayText="Coiffe (Topping)" w:value="Coiffe (Topping)"/>
              <w:listItem w:displayText="Collerette (Hackle)" w:value="Collerette (Hackle)"/>
              <w:listItem w:displayText="Corps (Body)" w:value="Corps (Body)"/>
              <w:listItem w:displayText="Côtes (Ribs)" w:value="Côtes (Ribs)"/>
              <w:listItem w:displayText="Couronne (Butt)" w:value="Couronne (Butt)"/>
              <w:listItem w:displayText="Épaules (Shoulders)" w:value="Épaules (Shoulders)"/>
              <w:listItem w:displayText="Ferret (Tag)" w:value="Ferret (Tag)"/>
              <w:listItem w:displayText="Fil (Thread)" w:value="Fil (Thread)"/>
              <w:listItem w:displayText="Gorge (Throat)" w:value="Gorge (Throat)"/>
              <w:listItem w:displayText="Hackle" w:value="Hackle"/>
              <w:listItem w:displayText="Hameçon (Hook)" w:value="Hameçon (Hook)"/>
              <w:listItem w:displayText="Lestage (Weight)" w:value="Lestage (Weight)"/>
              <w:listItem w:displayText="Joues (Cheeks)" w:value="Joues (Cheeks)"/>
              <w:listItem w:displayText="Pattes (Legs)" w:value="Pattes (Legs)"/>
              <w:listItem w:displayText="Queue (Tail)" w:value="Queue (Tail)"/>
              <w:listItem w:displayText="Sous-Aile (Underwing)" w:value="Sous-Aile (Underwing)"/>
              <w:listItem w:displayText="Tête (Head)" w:value="Tête (Head)"/>
              <w:listItem w:displayText="Thorax" w:value="Thorax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bottom w:val="nil"/>
                </w:tcBorders>
                <w:vAlign w:val="center"/>
              </w:tcPr>
              <w:p w:rsidR="00695099" w:rsidRPr="000367C3" w:rsidRDefault="003C337A" w:rsidP="003C337A">
                <w:pPr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Indicateur (Indicator)</w:t>
                </w:r>
              </w:p>
            </w:tc>
          </w:sdtContent>
        </w:sdt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95099" w:rsidRPr="00570219" w:rsidRDefault="00693CE6" w:rsidP="003C337A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Matériau"/>
                <w:tag w:val="Matériau"/>
                <w:id w:val="1160128389"/>
                <w:placeholder>
                  <w:docPart w:val="7A0C6DD1E3C04F0AA6D934DB9DAD326C"/>
                </w:placeholder>
              </w:sdtPr>
              <w:sdtEndPr/>
              <w:sdtContent>
                <w:r w:rsidR="003C337A">
                  <w:rPr>
                    <w:sz w:val="22"/>
                  </w:rPr>
                  <w:t>M</w:t>
                </w:r>
                <w:r w:rsidR="005D2A33">
                  <w:rPr>
                    <w:sz w:val="22"/>
                  </w:rPr>
                  <w:t>ousse Jaune</w:t>
                </w:r>
                <w:r w:rsidR="003C337A">
                  <w:rPr>
                    <w:sz w:val="22"/>
                  </w:rPr>
                  <w:t>, 20mm long</w:t>
                </w:r>
                <w:r w:rsidR="005D2A33">
                  <w:rPr>
                    <w:sz w:val="22"/>
                  </w:rPr>
                  <w:t xml:space="preserve"> x</w:t>
                </w:r>
                <w:r w:rsidR="003C337A">
                  <w:rPr>
                    <w:sz w:val="22"/>
                  </w:rPr>
                  <w:t xml:space="preserve"> </w:t>
                </w:r>
              </w:sdtContent>
            </w:sdt>
            <w:r w:rsidR="003C337A">
              <w:rPr>
                <w:sz w:val="22"/>
              </w:rPr>
              <w:t>8mm large</w:t>
            </w:r>
            <w:r w:rsidR="00327FA8">
              <w:rPr>
                <w:sz w:val="22"/>
              </w:rPr>
              <w:t xml:space="preserve"> x 2mm é</w:t>
            </w:r>
            <w:r w:rsidR="003C337A">
              <w:rPr>
                <w:sz w:val="22"/>
              </w:rPr>
              <w:t>pais</w:t>
            </w:r>
          </w:p>
        </w:tc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5099" w:rsidRPr="000367C3" w:rsidRDefault="00695099" w:rsidP="00695099">
            <w:pPr>
              <w:jc w:val="right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95099" w:rsidRPr="00570219" w:rsidRDefault="00695099" w:rsidP="00695099">
            <w:pPr>
              <w:rPr>
                <w:sz w:val="22"/>
              </w:rPr>
            </w:pPr>
          </w:p>
        </w:tc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5099" w:rsidRPr="000367C3" w:rsidRDefault="00695099" w:rsidP="00695099">
            <w:pPr>
              <w:jc w:val="right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95099" w:rsidRPr="00570219" w:rsidRDefault="00695099" w:rsidP="00695099">
            <w:pPr>
              <w:rPr>
                <w:sz w:val="22"/>
              </w:rPr>
            </w:pPr>
          </w:p>
        </w:tc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5099" w:rsidRPr="000367C3" w:rsidRDefault="00695099" w:rsidP="00695099">
            <w:pPr>
              <w:jc w:val="right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95099" w:rsidRPr="00570219" w:rsidRDefault="00695099" w:rsidP="00695099">
            <w:pPr>
              <w:rPr>
                <w:sz w:val="22"/>
              </w:rPr>
            </w:pPr>
          </w:p>
        </w:tc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5099" w:rsidRPr="000367C3" w:rsidRDefault="00695099" w:rsidP="00695099">
            <w:pPr>
              <w:jc w:val="right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95099" w:rsidRPr="00570219" w:rsidRDefault="00695099" w:rsidP="00695099">
            <w:pPr>
              <w:rPr>
                <w:sz w:val="22"/>
              </w:rPr>
            </w:pPr>
          </w:p>
        </w:tc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5099" w:rsidRPr="000367C3" w:rsidRDefault="00695099" w:rsidP="00695099">
            <w:pPr>
              <w:jc w:val="right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95099" w:rsidRPr="00570219" w:rsidRDefault="00695099" w:rsidP="00695099">
            <w:pPr>
              <w:rPr>
                <w:sz w:val="22"/>
              </w:rPr>
            </w:pPr>
          </w:p>
        </w:tc>
      </w:tr>
      <w:tr w:rsidR="00695099" w:rsidRPr="00570219" w:rsidTr="003C337A">
        <w:trPr>
          <w:trHeight w:hRule="exact" w:val="369"/>
        </w:trPr>
        <w:tc>
          <w:tcPr>
            <w:tcW w:w="2552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:rsidR="00695099" w:rsidRPr="000367C3" w:rsidRDefault="00695099" w:rsidP="00695099">
            <w:pPr>
              <w:jc w:val="right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:rsidR="00695099" w:rsidRPr="00570219" w:rsidRDefault="00695099" w:rsidP="00695099">
            <w:pPr>
              <w:rPr>
                <w:sz w:val="22"/>
              </w:rPr>
            </w:pPr>
          </w:p>
        </w:tc>
      </w:tr>
    </w:tbl>
    <w:p w:rsidR="00956FC2" w:rsidRPr="00AD6931" w:rsidRDefault="00956FC2" w:rsidP="00AD6112">
      <w:pPr>
        <w:spacing w:after="80"/>
        <w:rPr>
          <w:sz w:val="8"/>
        </w:rPr>
      </w:pPr>
    </w:p>
    <w:tbl>
      <w:tblPr>
        <w:tblStyle w:val="Grilledutableau"/>
        <w:tblW w:w="69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F94D87" w:rsidRPr="00430208" w:rsidTr="00BF6346">
        <w:trPr>
          <w:trHeight w:hRule="exact" w:val="346"/>
        </w:trPr>
        <w:tc>
          <w:tcPr>
            <w:tcW w:w="6947" w:type="dxa"/>
            <w:tcBorders>
              <w:top w:val="nil"/>
              <w:bottom w:val="dotted" w:sz="4" w:space="0" w:color="000000" w:themeColor="text1"/>
            </w:tcBorders>
            <w:vAlign w:val="center"/>
          </w:tcPr>
          <w:sdt>
            <w:sdtPr>
              <w:rPr>
                <w:sz w:val="24"/>
                <w:szCs w:val="22"/>
              </w:rPr>
              <w:id w:val="-459885220"/>
              <w:lock w:val="contentLocked"/>
              <w:placeholder>
                <w:docPart w:val="1D87C80006E94C5DA553AB6D12E1490D"/>
              </w:placeholder>
              <w:group/>
            </w:sdtPr>
            <w:sdtEndPr/>
            <w:sdtContent>
              <w:p w:rsidR="00F94D87" w:rsidRPr="00430208" w:rsidRDefault="00D7041F" w:rsidP="00D7041F">
                <w:pPr>
                  <w:ind w:left="-103"/>
                  <w:rPr>
                    <w:szCs w:val="22"/>
                  </w:rPr>
                </w:pPr>
                <w:r w:rsidRPr="00570219">
                  <w:rPr>
                    <w:sz w:val="24"/>
                    <w:szCs w:val="22"/>
                  </w:rPr>
                  <w:t>Notes </w:t>
                </w:r>
              </w:p>
            </w:sdtContent>
          </w:sdt>
        </w:tc>
      </w:tr>
      <w:tr w:rsidR="00F94D87" w:rsidRPr="00430208" w:rsidTr="00BF6346">
        <w:trPr>
          <w:trHeight w:hRule="exact" w:val="346"/>
        </w:trPr>
        <w:tc>
          <w:tcPr>
            <w:tcW w:w="694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94D87" w:rsidRPr="003C337A" w:rsidRDefault="003C337A" w:rsidP="003C337A">
            <w:pPr>
              <w:rPr>
                <w:b/>
                <w:sz w:val="22"/>
              </w:rPr>
            </w:pPr>
            <w:r w:rsidRPr="003C337A">
              <w:rPr>
                <w:b/>
                <w:sz w:val="22"/>
              </w:rPr>
              <w:t>Instruction</w:t>
            </w:r>
            <w:r>
              <w:rPr>
                <w:b/>
                <w:sz w:val="22"/>
              </w:rPr>
              <w:t>s</w:t>
            </w:r>
            <w:r w:rsidRPr="003C337A">
              <w:rPr>
                <w:b/>
                <w:sz w:val="22"/>
              </w:rPr>
              <w:t xml:space="preserve"> pour le corps : </w:t>
            </w:r>
          </w:p>
        </w:tc>
      </w:tr>
      <w:tr w:rsidR="00F94D87" w:rsidRPr="00430208" w:rsidTr="00BF6346">
        <w:trPr>
          <w:trHeight w:hRule="exact" w:val="346"/>
        </w:trPr>
        <w:tc>
          <w:tcPr>
            <w:tcW w:w="694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94D87" w:rsidRPr="00570219" w:rsidRDefault="003C337A" w:rsidP="003C337A">
            <w:pPr>
              <w:rPr>
                <w:szCs w:val="22"/>
              </w:rPr>
            </w:pPr>
            <w:r>
              <w:rPr>
                <w:szCs w:val="22"/>
              </w:rPr>
              <w:t>Tailler une bande de 35mm long x 5mm large</w:t>
            </w:r>
          </w:p>
        </w:tc>
      </w:tr>
      <w:tr w:rsidR="00F94D87" w:rsidRPr="00430208" w:rsidTr="00BF6346">
        <w:trPr>
          <w:trHeight w:hRule="exact" w:val="346"/>
        </w:trPr>
        <w:tc>
          <w:tcPr>
            <w:tcW w:w="694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94D87" w:rsidRPr="00570219" w:rsidRDefault="003C337A" w:rsidP="003C337A">
            <w:pPr>
              <w:rPr>
                <w:szCs w:val="22"/>
              </w:rPr>
            </w:pPr>
            <w:r>
              <w:rPr>
                <w:szCs w:val="22"/>
              </w:rPr>
              <w:t xml:space="preserve">Faire une incision sous le corps de 25mm </w:t>
            </w:r>
            <w:r w:rsidR="005E5585">
              <w:rPr>
                <w:szCs w:val="22"/>
              </w:rPr>
              <w:t xml:space="preserve">de long </w:t>
            </w:r>
            <w:r>
              <w:rPr>
                <w:szCs w:val="22"/>
              </w:rPr>
              <w:t>à moitié de profondeur</w:t>
            </w:r>
          </w:p>
        </w:tc>
      </w:tr>
    </w:tbl>
    <w:p w:rsidR="00FF345E" w:rsidRDefault="00693CE6" w:rsidP="00BF6346">
      <w:pPr>
        <w:spacing w:before="120"/>
        <w:ind w:left="-142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014420177"/>
          <w:lock w:val="contentLocked"/>
          <w:placeholder>
            <w:docPart w:val="1D87C80006E94C5DA553AB6D12E1490D"/>
          </w:placeholder>
          <w:group/>
        </w:sdtPr>
        <w:sdtEndPr/>
        <w:sdtContent>
          <w:r w:rsidR="00FF345E">
            <w:rPr>
              <w:sz w:val="24"/>
              <w:szCs w:val="24"/>
            </w:rPr>
            <w:t>Monteur de la mouche:</w:t>
          </w:r>
        </w:sdtContent>
      </w:sdt>
      <w:r w:rsidR="00FF345E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742450893"/>
          <w:placeholder>
            <w:docPart w:val="1D87C80006E94C5DA553AB6D12E1490D"/>
          </w:placeholder>
        </w:sdtPr>
        <w:sdtEndPr/>
        <w:sdtContent>
          <w:r w:rsidR="003C337A">
            <w:rPr>
              <w:b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David Quenneville</w:t>
          </w:r>
        </w:sdtContent>
      </w:sdt>
    </w:p>
    <w:p w:rsidR="00F11436" w:rsidRPr="00751BF4" w:rsidRDefault="00693CE6" w:rsidP="00BF6346">
      <w:pPr>
        <w:ind w:left="-142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322641032"/>
          <w:lock w:val="contentLocked"/>
          <w:placeholder>
            <w:docPart w:val="1D87C80006E94C5DA553AB6D12E1490D"/>
          </w:placeholder>
          <w:group/>
        </w:sdtPr>
        <w:sdtEndPr/>
        <w:sdtContent>
          <w:r w:rsidR="00751BF4">
            <w:rPr>
              <w:sz w:val="24"/>
              <w:szCs w:val="24"/>
            </w:rPr>
            <w:t>Date de l’atelier :</w:t>
          </w:r>
        </w:sdtContent>
      </w:sdt>
      <w:r w:rsidR="00751BF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Date de l'atelier"/>
          <w:tag w:val="Date de l'atelier"/>
          <w:id w:val="-1102651544"/>
          <w:placeholder>
            <w:docPart w:val="A76E73C195AC47CEBAE67705434A3B30"/>
          </w:placeholder>
          <w:date w:fullDate="2016-03-0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3C337A">
            <w:rPr>
              <w:b/>
              <w:sz w:val="24"/>
              <w:szCs w:val="24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 mars 2016</w:t>
          </w:r>
        </w:sdtContent>
      </w:sdt>
    </w:p>
    <w:sectPr w:rsidR="00F11436" w:rsidRPr="00751BF4" w:rsidSect="000424CE">
      <w:footerReference w:type="default" r:id="rId15"/>
      <w:pgSz w:w="12240" w:h="15840" w:code="1"/>
      <w:pgMar w:top="426" w:right="3876" w:bottom="284" w:left="1134" w:header="6553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E6" w:rsidRDefault="00693CE6">
      <w:pPr>
        <w:spacing w:after="0" w:line="240" w:lineRule="auto"/>
      </w:pPr>
      <w:r>
        <w:separator/>
      </w:r>
    </w:p>
  </w:endnote>
  <w:endnote w:type="continuationSeparator" w:id="0">
    <w:p w:rsidR="00693CE6" w:rsidRDefault="006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E6" w:rsidRDefault="00302365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695099">
      <w:rPr>
        <w:noProof/>
      </w:rPr>
      <w:t>2</w:t>
    </w:r>
    <w:r>
      <w:rPr>
        <w:noProof/>
      </w:rPr>
      <w:fldChar w:fldCharType="end"/>
    </w:r>
    <w:r w:rsidR="008D7F6F">
      <w:t xml:space="preserve"> </w:t>
    </w:r>
    <w:r w:rsidR="006B045F">
      <w:rPr>
        <w:noProof/>
        <w:lang w:val="fr-CA" w:eastAsia="fr-CA"/>
      </w:rPr>
      <mc:AlternateContent>
        <mc:Choice Requires="wps">
          <w:drawing>
            <wp:inline distT="0" distB="0" distL="0" distR="0">
              <wp:extent cx="142875" cy="146050"/>
              <wp:effectExtent l="25400" t="22860" r="22225" b="21590"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D67FFD2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477FE6" w:rsidRDefault="00477F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E6" w:rsidRDefault="00693CE6">
      <w:pPr>
        <w:spacing w:after="0" w:line="240" w:lineRule="auto"/>
      </w:pPr>
      <w:r>
        <w:separator/>
      </w:r>
    </w:p>
  </w:footnote>
  <w:footnote w:type="continuationSeparator" w:id="0">
    <w:p w:rsidR="00693CE6" w:rsidRDefault="0069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Listepuces1"/>
    <w:lvl w:ilvl="0">
      <w:start w:val="1"/>
      <w:numFmt w:val="bullet"/>
      <w:pStyle w:val="Puce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Puce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D"/>
    <w:rsid w:val="00000798"/>
    <w:rsid w:val="0003025C"/>
    <w:rsid w:val="000367C3"/>
    <w:rsid w:val="000411B1"/>
    <w:rsid w:val="00041E33"/>
    <w:rsid w:val="000424CE"/>
    <w:rsid w:val="00047C28"/>
    <w:rsid w:val="0005448B"/>
    <w:rsid w:val="00074473"/>
    <w:rsid w:val="000A1A10"/>
    <w:rsid w:val="000B3554"/>
    <w:rsid w:val="000F7E7D"/>
    <w:rsid w:val="00114355"/>
    <w:rsid w:val="001345E0"/>
    <w:rsid w:val="00202CE1"/>
    <w:rsid w:val="00221F54"/>
    <w:rsid w:val="00223980"/>
    <w:rsid w:val="0023669D"/>
    <w:rsid w:val="002A341D"/>
    <w:rsid w:val="00302365"/>
    <w:rsid w:val="00327FA8"/>
    <w:rsid w:val="00371422"/>
    <w:rsid w:val="00395C64"/>
    <w:rsid w:val="003A60B1"/>
    <w:rsid w:val="003C337A"/>
    <w:rsid w:val="00415729"/>
    <w:rsid w:val="00430208"/>
    <w:rsid w:val="0044112A"/>
    <w:rsid w:val="0046233A"/>
    <w:rsid w:val="00474101"/>
    <w:rsid w:val="00477FE6"/>
    <w:rsid w:val="004B61B8"/>
    <w:rsid w:val="00550BFF"/>
    <w:rsid w:val="00570219"/>
    <w:rsid w:val="0057759B"/>
    <w:rsid w:val="00577EB7"/>
    <w:rsid w:val="005832EF"/>
    <w:rsid w:val="005B2A4D"/>
    <w:rsid w:val="005D2A33"/>
    <w:rsid w:val="005E5585"/>
    <w:rsid w:val="00623514"/>
    <w:rsid w:val="0067768B"/>
    <w:rsid w:val="00693CE6"/>
    <w:rsid w:val="00695099"/>
    <w:rsid w:val="006B045F"/>
    <w:rsid w:val="006E53E3"/>
    <w:rsid w:val="0072165C"/>
    <w:rsid w:val="00751BF4"/>
    <w:rsid w:val="007825B3"/>
    <w:rsid w:val="00783EDB"/>
    <w:rsid w:val="007951A1"/>
    <w:rsid w:val="007B3922"/>
    <w:rsid w:val="00882C31"/>
    <w:rsid w:val="008B5B03"/>
    <w:rsid w:val="008D7F6F"/>
    <w:rsid w:val="009312BE"/>
    <w:rsid w:val="00940DA5"/>
    <w:rsid w:val="00956FC2"/>
    <w:rsid w:val="00965225"/>
    <w:rsid w:val="009901CC"/>
    <w:rsid w:val="009C5B11"/>
    <w:rsid w:val="009E1289"/>
    <w:rsid w:val="009E5E81"/>
    <w:rsid w:val="00A17BA7"/>
    <w:rsid w:val="00A73CF3"/>
    <w:rsid w:val="00A8032E"/>
    <w:rsid w:val="00A80C13"/>
    <w:rsid w:val="00A82FA3"/>
    <w:rsid w:val="00AD6112"/>
    <w:rsid w:val="00AD6931"/>
    <w:rsid w:val="00AF10E0"/>
    <w:rsid w:val="00B458D5"/>
    <w:rsid w:val="00B85F60"/>
    <w:rsid w:val="00BB1D9D"/>
    <w:rsid w:val="00BF6346"/>
    <w:rsid w:val="00C0001B"/>
    <w:rsid w:val="00C4439A"/>
    <w:rsid w:val="00C4598F"/>
    <w:rsid w:val="00C65709"/>
    <w:rsid w:val="00CC0B41"/>
    <w:rsid w:val="00CF026B"/>
    <w:rsid w:val="00D36C01"/>
    <w:rsid w:val="00D7041F"/>
    <w:rsid w:val="00D936E7"/>
    <w:rsid w:val="00E00887"/>
    <w:rsid w:val="00E0090C"/>
    <w:rsid w:val="00E0219D"/>
    <w:rsid w:val="00E16427"/>
    <w:rsid w:val="00E37389"/>
    <w:rsid w:val="00ED393F"/>
    <w:rsid w:val="00ED6186"/>
    <w:rsid w:val="00EF34EA"/>
    <w:rsid w:val="00F11436"/>
    <w:rsid w:val="00F223C2"/>
    <w:rsid w:val="00F26A2B"/>
    <w:rsid w:val="00F3561E"/>
    <w:rsid w:val="00F5462B"/>
    <w:rsid w:val="00F94D87"/>
    <w:rsid w:val="00FC119B"/>
    <w:rsid w:val="00FD3F56"/>
    <w:rsid w:val="00FF345E"/>
    <w:rsid w:val="00FF447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docId w15:val="{91A0DA19-8124-4F98-8D97-D9EF59C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6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477FE6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7FE6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7FE6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7FE6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7FE6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7FE6"/>
    <w:pPr>
      <w:spacing w:after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7FE6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7FE6"/>
    <w:pPr>
      <w:spacing w:after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7FE6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477FE6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redulivre">
    <w:name w:val="Book Title"/>
    <w:basedOn w:val="Policepardfaut"/>
    <w:uiPriority w:val="33"/>
    <w:qFormat/>
    <w:rsid w:val="00477FE6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numbering" w:customStyle="1" w:styleId="Listepuces1">
    <w:name w:val="Liste à puces1"/>
    <w:uiPriority w:val="99"/>
    <w:rsid w:val="00477FE6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semiHidden/>
    <w:rsid w:val="00477FE6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ccentuation">
    <w:name w:val="Emphasis"/>
    <w:uiPriority w:val="20"/>
    <w:qFormat/>
    <w:rsid w:val="00477FE6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477FE6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77FE6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7FE6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7FE6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77FE6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77FE6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7FE6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77FE6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77FE6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477FE6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477FE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7FE6"/>
    <w:rPr>
      <w:i/>
      <w:iCs/>
      <w:color w:val="414751" w:themeColor="text2" w:themeShade="BF"/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477FE6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7FE6"/>
    <w:rPr>
      <w:color w:val="E65B01" w:themeColor="accent1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477FE6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Listenumrote">
    <w:name w:val="Liste numérotée"/>
    <w:uiPriority w:val="99"/>
    <w:rsid w:val="00477FE6"/>
    <w:pPr>
      <w:numPr>
        <w:numId w:val="2"/>
      </w:numPr>
    </w:pPr>
  </w:style>
  <w:style w:type="character" w:styleId="lev">
    <w:name w:val="Strong"/>
    <w:basedOn w:val="Policepardfaut"/>
    <w:uiPriority w:val="22"/>
    <w:qFormat/>
    <w:rsid w:val="00477FE6"/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477FE6"/>
    <w:rPr>
      <w:i/>
      <w:iCs/>
      <w:color w:val="575F6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7FE6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7FE6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477FE6"/>
    <w:rPr>
      <w:b/>
      <w:bCs/>
      <w:i/>
      <w:iCs/>
      <w:color w:val="3667C3" w:themeColor="accent2" w:themeShade="BF"/>
    </w:rPr>
  </w:style>
  <w:style w:type="paragraph" w:styleId="En-tte">
    <w:name w:val="header"/>
    <w:basedOn w:val="Normal"/>
    <w:link w:val="En-tteCar"/>
    <w:uiPriority w:val="99"/>
    <w:unhideWhenUsed/>
    <w:rsid w:val="0047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FE6"/>
    <w:rPr>
      <w:color w:val="414751" w:themeColor="text2" w:themeShade="B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7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FE6"/>
    <w:rPr>
      <w:color w:val="414751" w:themeColor="text2" w:themeShade="BF"/>
      <w:sz w:val="20"/>
    </w:rPr>
  </w:style>
  <w:style w:type="table" w:customStyle="1" w:styleId="Style6">
    <w:name w:val="Style 6"/>
    <w:basedOn w:val="TableauNormal"/>
    <w:uiPriority w:val="26"/>
    <w:rsid w:val="00477FE6"/>
    <w:pPr>
      <w:spacing w:after="0" w:line="240" w:lineRule="auto"/>
    </w:pPr>
    <w:rPr>
      <w:rFonts w:eastAsiaTheme="minorEastAsia" w:cstheme="minorBidi"/>
      <w:color w:val="000000" w:themeColor="text1"/>
      <w:lang w:val="fr-FR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77FE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FE6"/>
    <w:rPr>
      <w:rFonts w:eastAsiaTheme="minorEastAsia" w:hAnsi="Tahoma" w:cstheme="minorBidi"/>
      <w:color w:val="414751" w:themeColor="text2" w:themeShade="BF"/>
      <w:sz w:val="16"/>
      <w:szCs w:val="16"/>
      <w:lang w:val="fr-FR"/>
    </w:rPr>
  </w:style>
  <w:style w:type="paragraph" w:customStyle="1" w:styleId="Catgorie">
    <w:name w:val="Catégorie"/>
    <w:basedOn w:val="Normal"/>
    <w:link w:val="Caractredecatgorie"/>
    <w:rsid w:val="00477FE6"/>
    <w:pPr>
      <w:spacing w:after="0" w:line="240" w:lineRule="auto"/>
    </w:pPr>
    <w:rPr>
      <w:caps/>
      <w:color w:val="auto"/>
    </w:rPr>
  </w:style>
  <w:style w:type="character" w:customStyle="1" w:styleId="Caractredecatgorie">
    <w:name w:val="Caractère de catégorie"/>
    <w:basedOn w:val="Policepardfaut"/>
    <w:link w:val="Catgorie"/>
    <w:rsid w:val="00477FE6"/>
    <w:rPr>
      <w:rFonts w:eastAsiaTheme="minorEastAsia" w:cstheme="minorBidi"/>
      <w:caps/>
      <w:sz w:val="20"/>
      <w:szCs w:val="20"/>
      <w:lang w:val="fr-FR"/>
    </w:rPr>
  </w:style>
  <w:style w:type="paragraph" w:styleId="Paragraphedeliste">
    <w:name w:val="List Paragraph"/>
    <w:basedOn w:val="Normal"/>
    <w:uiPriority w:val="34"/>
    <w:unhideWhenUsed/>
    <w:qFormat/>
    <w:rsid w:val="00477FE6"/>
    <w:pPr>
      <w:ind w:left="720"/>
      <w:contextualSpacing/>
    </w:pPr>
  </w:style>
  <w:style w:type="paragraph" w:customStyle="1" w:styleId="Puce1">
    <w:name w:val="Puce 1"/>
    <w:basedOn w:val="Paragraphedeliste"/>
    <w:uiPriority w:val="37"/>
    <w:qFormat/>
    <w:rsid w:val="00477FE6"/>
    <w:pPr>
      <w:numPr>
        <w:numId w:val="9"/>
      </w:numPr>
      <w:spacing w:after="0"/>
    </w:pPr>
    <w:rPr>
      <w:color w:val="auto"/>
    </w:rPr>
  </w:style>
  <w:style w:type="paragraph" w:customStyle="1" w:styleId="Puce2">
    <w:name w:val="Puce 2"/>
    <w:basedOn w:val="Paragraphedeliste"/>
    <w:uiPriority w:val="37"/>
    <w:qFormat/>
    <w:rsid w:val="00477FE6"/>
    <w:pPr>
      <w:numPr>
        <w:ilvl w:val="1"/>
        <w:numId w:val="9"/>
      </w:numPr>
    </w:pPr>
    <w:rPr>
      <w:color w:val="auto"/>
    </w:rPr>
  </w:style>
  <w:style w:type="paragraph" w:styleId="Sansinterligne">
    <w:name w:val="No Spacing"/>
    <w:uiPriority w:val="1"/>
    <w:qFormat/>
    <w:rsid w:val="00477FE6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character" w:styleId="Textedelespacerserv">
    <w:name w:val="Placeholder Text"/>
    <w:basedOn w:val="Policepardfaut"/>
    <w:uiPriority w:val="99"/>
    <w:unhideWhenUsed/>
    <w:rsid w:val="00477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%20Perreault\Documents\Mod&#232;les%20Office%20personnalis&#233;s\TOILETTE%20DE%20LA%20MOUCHE%20RPMS.dot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5628C5B4114B02904A3670AEB8B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6D2FB-D79F-4BC9-8E83-E2E491A09E8B}"/>
      </w:docPartPr>
      <w:docPartBody>
        <w:p w:rsidR="00000000" w:rsidRDefault="00500DC5">
          <w:pPr>
            <w:pStyle w:val="735628C5B4114B02904A3670AEB8B6FA"/>
          </w:pPr>
          <w:r w:rsidRPr="00AD6931">
            <w:rPr>
              <w:rStyle w:val="Textedelespacerserv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Cliquez ici pour entrer du texte.</w:t>
          </w:r>
        </w:p>
      </w:docPartBody>
    </w:docPart>
    <w:docPart>
      <w:docPartPr>
        <w:name w:val="1D87C80006E94C5DA553AB6D12E14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A0160-8632-4704-AD65-FED7BDE873EA}"/>
      </w:docPartPr>
      <w:docPartBody>
        <w:p w:rsidR="00000000" w:rsidRDefault="00500DC5">
          <w:pPr>
            <w:pStyle w:val="1D87C80006E94C5DA553AB6D12E1490D"/>
          </w:pPr>
          <w:r w:rsidRPr="005B2A4D">
            <w:rPr>
              <w:rStyle w:val="Textedelespacerserv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Cliquez ici pour entrer du texte.</w:t>
          </w:r>
        </w:p>
      </w:docPartBody>
    </w:docPart>
    <w:docPart>
      <w:docPartPr>
        <w:name w:val="01E0434A6D004C5CB514F018117D6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3065C-C548-4552-A24D-6B3D983AA588}"/>
      </w:docPartPr>
      <w:docPartBody>
        <w:p w:rsidR="00000000" w:rsidRDefault="00500DC5">
          <w:pPr>
            <w:pStyle w:val="01E0434A6D004C5CB514F018117D6DE8"/>
          </w:pPr>
          <w:r w:rsidRPr="005B2A4D">
            <w:rPr>
              <w:rStyle w:val="Textedelespacerserv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Choisissez un élément.       </w:t>
          </w:r>
        </w:p>
      </w:docPartBody>
    </w:docPart>
    <w:docPart>
      <w:docPartPr>
        <w:name w:val="F1FB5F932BBE497880BC277FD36AB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7C3BD-4947-4617-8D2A-0899E8488970}"/>
      </w:docPartPr>
      <w:docPartBody>
        <w:p w:rsidR="00000000" w:rsidRDefault="00500DC5">
          <w:pPr>
            <w:pStyle w:val="F1FB5F932BBE497880BC277FD36AB488"/>
          </w:pPr>
          <w:r w:rsidRPr="0072165C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6DC3AD2992FA4DEA86F7225BA0EA7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ABC82-4E1F-4FFD-91A0-9787210CA1AC}"/>
      </w:docPartPr>
      <w:docPartBody>
        <w:p w:rsidR="00000000" w:rsidRDefault="00500DC5">
          <w:pPr>
            <w:pStyle w:val="6DC3AD2992FA4DEA86F7225BA0EA7737"/>
          </w:pPr>
          <w:r w:rsidRPr="00570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C270553DF45ED93BDCE55D4583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084EC-58C5-4D67-B9C3-AE7242E21F19}"/>
      </w:docPartPr>
      <w:docPartBody>
        <w:p w:rsidR="00000000" w:rsidRDefault="00500DC5">
          <w:pPr>
            <w:pStyle w:val="7BFC270553DF45ED93BDCE55D4583259"/>
          </w:pPr>
          <w:r w:rsidRPr="0072165C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83C945DB948D4401AC1952ED893C5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5BCA3-BDBF-4290-BC2C-396E17E4856C}"/>
      </w:docPartPr>
      <w:docPartBody>
        <w:p w:rsidR="00000000" w:rsidRDefault="00500DC5">
          <w:pPr>
            <w:pStyle w:val="83C945DB948D4401AC1952ED893C59C8"/>
          </w:pPr>
          <w:r w:rsidRPr="00570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F29BC023D34A7F893D2A0864A64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1848D-EF4E-479B-9B17-A38011DE1DFB}"/>
      </w:docPartPr>
      <w:docPartBody>
        <w:p w:rsidR="00000000" w:rsidRDefault="00500DC5">
          <w:pPr>
            <w:pStyle w:val="F0F29BC023D34A7F893D2A0864A642ED"/>
          </w:pPr>
          <w:r w:rsidRPr="0072165C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BFA7311AE3D94B5ABD2FC13FA4F0F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46063-5F3C-417E-B1BA-754379868C40}"/>
      </w:docPartPr>
      <w:docPartBody>
        <w:p w:rsidR="00000000" w:rsidRDefault="00500DC5">
          <w:pPr>
            <w:pStyle w:val="BFA7311AE3D94B5ABD2FC13FA4F0F911"/>
          </w:pPr>
          <w:r w:rsidRPr="00570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F9C411688C4729B1C04DDCC35D0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9CCE1-32C1-4EBE-BAA6-AD5E5BAABD8D}"/>
      </w:docPartPr>
      <w:docPartBody>
        <w:p w:rsidR="00000000" w:rsidRDefault="00500DC5">
          <w:pPr>
            <w:pStyle w:val="05F9C411688C4729B1C04DDCC35D01D0"/>
          </w:pPr>
          <w:r w:rsidRPr="00570219">
            <w:rPr>
              <w:rStyle w:val="Textedelespacerserv"/>
            </w:rPr>
            <w:t>Cliquez ici</w:t>
          </w:r>
          <w:r w:rsidRPr="00570219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E206D19C41AE46288EF5C8CADEA87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3123F-9F2E-461C-95F4-1146F9B84BB4}"/>
      </w:docPartPr>
      <w:docPartBody>
        <w:p w:rsidR="00000000" w:rsidRDefault="00500DC5">
          <w:pPr>
            <w:pStyle w:val="E206D19C41AE46288EF5C8CADEA87F13"/>
          </w:pPr>
          <w:r w:rsidRPr="0072165C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9095FE853AC14A1EBD714D949AFBE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D3559-4A0C-4AED-B363-A713AA24B913}"/>
      </w:docPartPr>
      <w:docPartBody>
        <w:p w:rsidR="00000000" w:rsidRDefault="00500DC5">
          <w:pPr>
            <w:pStyle w:val="9095FE853AC14A1EBD714D949AFBEB86"/>
          </w:pPr>
          <w:r w:rsidRPr="00570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F6D814014649ADA3C44BB168BE3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0C757-7D0D-4183-A787-2650C2AD6C71}"/>
      </w:docPartPr>
      <w:docPartBody>
        <w:p w:rsidR="00000000" w:rsidRDefault="00500DC5">
          <w:pPr>
            <w:pStyle w:val="97F6D814014649ADA3C44BB168BE3F3B"/>
          </w:pPr>
          <w:r w:rsidRPr="0072165C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CB30E8E5827A4A4B9AF4092E45456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36F57-F9D5-4F89-9612-A55D7A90A900}"/>
      </w:docPartPr>
      <w:docPartBody>
        <w:p w:rsidR="00000000" w:rsidRDefault="00500DC5">
          <w:pPr>
            <w:pStyle w:val="CB30E8E5827A4A4B9AF4092E45456C39"/>
          </w:pPr>
          <w:r w:rsidRPr="00570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8B1B31329E42F0836C50C116D72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361C7-489A-4A1E-9397-B5A853BC9B20}"/>
      </w:docPartPr>
      <w:docPartBody>
        <w:p w:rsidR="00000000" w:rsidRDefault="00500DC5">
          <w:pPr>
            <w:pStyle w:val="788B1B31329E42F0836C50C116D72398"/>
          </w:pPr>
          <w:r w:rsidRPr="0072165C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7A0C6DD1E3C04F0AA6D934DB9DAD3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C8FD9-D3E5-4542-8417-2A9D86551E02}"/>
      </w:docPartPr>
      <w:docPartBody>
        <w:p w:rsidR="00000000" w:rsidRDefault="00500DC5">
          <w:pPr>
            <w:pStyle w:val="7A0C6DD1E3C04F0AA6D934DB9DAD326C"/>
          </w:pPr>
          <w:r w:rsidRPr="00570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E73C195AC47CEBAE67705434A3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47BFE-3C71-4073-A4D1-CC1B1F3E0DBF}"/>
      </w:docPartPr>
      <w:docPartBody>
        <w:p w:rsidR="00000000" w:rsidRDefault="00500DC5">
          <w:pPr>
            <w:pStyle w:val="A76E73C195AC47CEBAE67705434A3B30"/>
          </w:pPr>
          <w:r w:rsidRPr="00AD6931">
            <w:rPr>
              <w:rStyle w:val="Textedelespacerserv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Cliquez ici pour entrer une date.</w:t>
          </w:r>
        </w:p>
      </w:docPartBody>
    </w:docPart>
    <w:docPart>
      <w:docPartPr>
        <w:name w:val="39AA8D8237DF4A86B7E42FBCC94C9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1900D-B1A8-42FC-8E3E-B6C99E34E75F}"/>
      </w:docPartPr>
      <w:docPartBody>
        <w:p w:rsidR="00000000" w:rsidRDefault="00500DC5">
          <w:pPr>
            <w:pStyle w:val="39AA8D8237DF4A86B7E42FBCC94C943B"/>
          </w:pPr>
          <w:r>
            <w:rPr>
              <w:color w:val="44546A" w:themeColor="text2"/>
              <w:spacing w:val="20"/>
            </w:rPr>
            <w:t>[Nom de la société de</w:t>
          </w:r>
          <w:r>
            <w:rPr>
              <w:color w:val="44546A" w:themeColor="text2"/>
              <w:spacing w:val="20"/>
            </w:rPr>
            <w:t xml:space="preserve"> l'expéditeur]</w:t>
          </w:r>
        </w:p>
      </w:docPartBody>
    </w:docPart>
    <w:docPart>
      <w:docPartPr>
        <w:name w:val="6B82ABDB7FB2422B8F69FD3920084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7E25D-0361-4EAF-8678-6F1478F25494}"/>
      </w:docPartPr>
      <w:docPartBody>
        <w:p w:rsidR="00000000" w:rsidRDefault="00500DC5">
          <w:pPr>
            <w:pStyle w:val="6B82ABDB7FB2422B8F69FD3920084090"/>
          </w:pPr>
          <w:r>
            <w:rPr>
              <w:color w:val="44546A" w:themeColor="text2"/>
              <w:spacing w:val="20"/>
            </w:rPr>
            <w:t>[Numéro de téléphone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5"/>
    <w:rsid w:val="005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735628C5B4114B02904A3670AEB8B6FA">
    <w:name w:val="735628C5B4114B02904A3670AEB8B6FA"/>
  </w:style>
  <w:style w:type="paragraph" w:customStyle="1" w:styleId="1D87C80006E94C5DA553AB6D12E1490D">
    <w:name w:val="1D87C80006E94C5DA553AB6D12E1490D"/>
  </w:style>
  <w:style w:type="paragraph" w:customStyle="1" w:styleId="01E0434A6D004C5CB514F018117D6DE8">
    <w:name w:val="01E0434A6D004C5CB514F018117D6DE8"/>
  </w:style>
  <w:style w:type="paragraph" w:customStyle="1" w:styleId="F1FB5F932BBE497880BC277FD36AB488">
    <w:name w:val="F1FB5F932BBE497880BC277FD36AB488"/>
  </w:style>
  <w:style w:type="paragraph" w:customStyle="1" w:styleId="6DC3AD2992FA4DEA86F7225BA0EA7737">
    <w:name w:val="6DC3AD2992FA4DEA86F7225BA0EA7737"/>
  </w:style>
  <w:style w:type="paragraph" w:customStyle="1" w:styleId="7BFC270553DF45ED93BDCE55D4583259">
    <w:name w:val="7BFC270553DF45ED93BDCE55D4583259"/>
  </w:style>
  <w:style w:type="paragraph" w:customStyle="1" w:styleId="83C945DB948D4401AC1952ED893C59C8">
    <w:name w:val="83C945DB948D4401AC1952ED893C59C8"/>
  </w:style>
  <w:style w:type="paragraph" w:customStyle="1" w:styleId="F0F29BC023D34A7F893D2A0864A642ED">
    <w:name w:val="F0F29BC023D34A7F893D2A0864A642ED"/>
  </w:style>
  <w:style w:type="paragraph" w:customStyle="1" w:styleId="BFA7311AE3D94B5ABD2FC13FA4F0F911">
    <w:name w:val="BFA7311AE3D94B5ABD2FC13FA4F0F911"/>
  </w:style>
  <w:style w:type="paragraph" w:customStyle="1" w:styleId="A34A5AA88E5C49EE975A798BC887C3BA">
    <w:name w:val="A34A5AA88E5C49EE975A798BC887C3BA"/>
  </w:style>
  <w:style w:type="paragraph" w:customStyle="1" w:styleId="05F9C411688C4729B1C04DDCC35D01D0">
    <w:name w:val="05F9C411688C4729B1C04DDCC35D01D0"/>
  </w:style>
  <w:style w:type="paragraph" w:customStyle="1" w:styleId="E206D19C41AE46288EF5C8CADEA87F13">
    <w:name w:val="E206D19C41AE46288EF5C8CADEA87F13"/>
  </w:style>
  <w:style w:type="paragraph" w:customStyle="1" w:styleId="9095FE853AC14A1EBD714D949AFBEB86">
    <w:name w:val="9095FE853AC14A1EBD714D949AFBEB86"/>
  </w:style>
  <w:style w:type="paragraph" w:customStyle="1" w:styleId="97F6D814014649ADA3C44BB168BE3F3B">
    <w:name w:val="97F6D814014649ADA3C44BB168BE3F3B"/>
  </w:style>
  <w:style w:type="paragraph" w:customStyle="1" w:styleId="CB30E8E5827A4A4B9AF4092E45456C39">
    <w:name w:val="CB30E8E5827A4A4B9AF4092E45456C39"/>
  </w:style>
  <w:style w:type="paragraph" w:customStyle="1" w:styleId="788B1B31329E42F0836C50C116D72398">
    <w:name w:val="788B1B31329E42F0836C50C116D72398"/>
  </w:style>
  <w:style w:type="paragraph" w:customStyle="1" w:styleId="7A0C6DD1E3C04F0AA6D934DB9DAD326C">
    <w:name w:val="7A0C6DD1E3C04F0AA6D934DB9DAD326C"/>
  </w:style>
  <w:style w:type="paragraph" w:customStyle="1" w:styleId="190CBC9BA4864C4395995AC3118DE6FA">
    <w:name w:val="190CBC9BA4864C4395995AC3118DE6FA"/>
  </w:style>
  <w:style w:type="paragraph" w:customStyle="1" w:styleId="DFC071E06DD5407C9F0D6D107D0A2467">
    <w:name w:val="DFC071E06DD5407C9F0D6D107D0A2467"/>
  </w:style>
  <w:style w:type="paragraph" w:customStyle="1" w:styleId="24D87481BDE94667A37B0CF046F679FE">
    <w:name w:val="24D87481BDE94667A37B0CF046F679FE"/>
  </w:style>
  <w:style w:type="paragraph" w:customStyle="1" w:styleId="B956A5CDB5E14E08B01293BB20A91581">
    <w:name w:val="B956A5CDB5E14E08B01293BB20A91581"/>
  </w:style>
  <w:style w:type="paragraph" w:customStyle="1" w:styleId="9E5734F3AA3D4A2986C78F899E0C83D0">
    <w:name w:val="9E5734F3AA3D4A2986C78F899E0C83D0"/>
  </w:style>
  <w:style w:type="paragraph" w:customStyle="1" w:styleId="7A1306914AE349D5A909394C86A12FB1">
    <w:name w:val="7A1306914AE349D5A909394C86A12FB1"/>
  </w:style>
  <w:style w:type="paragraph" w:customStyle="1" w:styleId="CAD004655DEB47BAAB82347A6B46695E">
    <w:name w:val="CAD004655DEB47BAAB82347A6B46695E"/>
  </w:style>
  <w:style w:type="paragraph" w:customStyle="1" w:styleId="AAF85ADA963A44D0B1DD91B0F0AA10C8">
    <w:name w:val="AAF85ADA963A44D0B1DD91B0F0AA10C8"/>
  </w:style>
  <w:style w:type="paragraph" w:customStyle="1" w:styleId="56682411035A40EF9588D1BE60298DDA">
    <w:name w:val="56682411035A40EF9588D1BE60298DDA"/>
  </w:style>
  <w:style w:type="paragraph" w:customStyle="1" w:styleId="171413B0CAC24F39BA5E1451082B31EF">
    <w:name w:val="171413B0CAC24F39BA5E1451082B31EF"/>
  </w:style>
  <w:style w:type="paragraph" w:customStyle="1" w:styleId="7C78D7DAF4BC4135BBE5D48E9573AF6A">
    <w:name w:val="7C78D7DAF4BC4135BBE5D48E9573AF6A"/>
  </w:style>
  <w:style w:type="paragraph" w:customStyle="1" w:styleId="2EFA5A9A6B804BA9917D0253E811DA4E">
    <w:name w:val="2EFA5A9A6B804BA9917D0253E811DA4E"/>
  </w:style>
  <w:style w:type="paragraph" w:customStyle="1" w:styleId="B34591290232405B91D9C455E83C2030">
    <w:name w:val="B34591290232405B91D9C455E83C2030"/>
  </w:style>
  <w:style w:type="paragraph" w:customStyle="1" w:styleId="56A0A1F7BF7748849E163EC031435E21">
    <w:name w:val="56A0A1F7BF7748849E163EC031435E21"/>
  </w:style>
  <w:style w:type="paragraph" w:customStyle="1" w:styleId="D74F4D3783884AB2BD0E7E92C25CFEF4">
    <w:name w:val="D74F4D3783884AB2BD0E7E92C25CFEF4"/>
  </w:style>
  <w:style w:type="paragraph" w:customStyle="1" w:styleId="A76E73C195AC47CEBAE67705434A3B30">
    <w:name w:val="A76E73C195AC47CEBAE67705434A3B30"/>
  </w:style>
  <w:style w:type="paragraph" w:customStyle="1" w:styleId="39AA8D8237DF4A86B7E42FBCC94C943B">
    <w:name w:val="39AA8D8237DF4A86B7E42FBCC94C943B"/>
  </w:style>
  <w:style w:type="paragraph" w:customStyle="1" w:styleId="6B82ABDB7FB2422B8F69FD3920084090">
    <w:name w:val="6B82ABDB7FB2422B8F69FD3920084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</CompanyAddress>
  <CompanyPhone>WWW.RPMSHERBROOKE.COM</CompanyPhone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86B3043-D603-4FBD-A987-F72F9C209D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94DC57-B013-454E-AF22-6BE589B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TOILETTE DE LA MOUCHE RPMS.dotm.dotx</Template>
  <TotalTime>33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DE LA MOUCHE</vt:lpstr>
      <vt:lpstr/>
    </vt:vector>
  </TitlesOfParts>
  <Company>REGROUPEMENT DES PÊCHEURS À LA MOUCHE DE SHERBROOKE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MOUCHE</dc:title>
  <dc:subject/>
  <dc:creator>Pascal Perreault</dc:creator>
  <cp:keywords/>
  <dc:description/>
  <cp:lastModifiedBy>P P</cp:lastModifiedBy>
  <cp:revision>4</cp:revision>
  <cp:lastPrinted>2016-03-03T01:49:00Z</cp:lastPrinted>
  <dcterms:created xsi:type="dcterms:W3CDTF">2016-03-03T01:22:00Z</dcterms:created>
  <dcterms:modified xsi:type="dcterms:W3CDTF">2016-03-03T01:55:00Z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